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7755" w14:textId="77777777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NZ-ER/I/PN/04/20</w:t>
      </w:r>
    </w:p>
    <w:p w14:paraId="27DCC19C" w14:textId="77777777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ind w:left="394"/>
        <w:jc w:val="right"/>
        <w:rPr>
          <w:rFonts w:ascii="Calibri" w:eastAsia="Calibri" w:hAnsi="Calibri" w:cs="Calibri"/>
        </w:rPr>
      </w:pPr>
      <w:r w:rsidRPr="00B42624">
        <w:rPr>
          <w:rFonts w:ascii="Calibri" w:eastAsia="Calibri" w:hAnsi="Calibri" w:cs="Calibri"/>
          <w:color w:val="000000"/>
          <w:spacing w:val="-3"/>
        </w:rPr>
        <w:t>Za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łącznik nr </w:t>
      </w:r>
      <w:r>
        <w:rPr>
          <w:rFonts w:ascii="Calibri" w:eastAsia="Times New Roman" w:hAnsi="Calibri" w:cs="Calibri"/>
          <w:color w:val="000000"/>
          <w:spacing w:val="-3"/>
        </w:rPr>
        <w:t>2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 </w:t>
      </w:r>
      <w:r w:rsidRPr="00B42624">
        <w:rPr>
          <w:rFonts w:ascii="Calibri" w:eastAsia="Calibri" w:hAnsi="Calibri" w:cs="Calibri"/>
          <w:color w:val="000000"/>
          <w:spacing w:val="-8"/>
        </w:rPr>
        <w:t>do SIWZ</w:t>
      </w:r>
      <w:bookmarkStart w:id="1" w:name="Z1"/>
      <w:bookmarkStart w:id="2" w:name="_Toc460408691"/>
      <w:bookmarkEnd w:id="1"/>
    </w:p>
    <w:p w14:paraId="5AFC4D52" w14:textId="77777777" w:rsidR="00B42624" w:rsidRPr="00B42624" w:rsidRDefault="00B42624" w:rsidP="00B42624">
      <w:pPr>
        <w:keepNext/>
        <w:widowControl w:val="0"/>
        <w:numPr>
          <w:ilvl w:val="1"/>
          <w:numId w:val="1"/>
        </w:numPr>
        <w:suppressAutoHyphens/>
        <w:spacing w:after="120"/>
        <w:ind w:left="-28"/>
        <w:jc w:val="center"/>
        <w:outlineLvl w:val="1"/>
        <w:rPr>
          <w:rFonts w:ascii="Calibri" w:eastAsia="Lucida Sans Unicode" w:hAnsi="Calibri" w:cs="Calibri"/>
          <w:b/>
          <w:color w:val="000000" w:themeColor="text1"/>
          <w:sz w:val="24"/>
          <w:szCs w:val="24"/>
          <w:lang w:eastAsia="ar-SA"/>
        </w:rPr>
      </w:pPr>
    </w:p>
    <w:bookmarkEnd w:id="2"/>
    <w:p w14:paraId="1C2F1FDA" w14:textId="77777777" w:rsidR="00B42624" w:rsidRPr="00B42624" w:rsidRDefault="00B42624" w:rsidP="00B42624">
      <w:pPr>
        <w:shd w:val="clear" w:color="auto" w:fill="92CDDC" w:themeFill="accent5" w:themeFillTint="9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FORMULARZ OFERTY</w:t>
      </w:r>
    </w:p>
    <w:p w14:paraId="56E5B899" w14:textId="77777777" w:rsidR="004B663A" w:rsidRDefault="004B663A" w:rsidP="004B663A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4"/>
        </w:rPr>
      </w:pPr>
    </w:p>
    <w:p w14:paraId="45E7AD95" w14:textId="77777777" w:rsidR="0078593C" w:rsidRDefault="0078593C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4"/>
        </w:rPr>
        <w:t>w post</w:t>
      </w:r>
      <w:r w:rsidRPr="004B663A">
        <w:rPr>
          <w:rFonts w:eastAsia="Times New Roman" w:cstheme="minorHAnsi"/>
          <w:bCs/>
          <w:color w:val="000000"/>
          <w:spacing w:val="-4"/>
        </w:rPr>
        <w:t>ępowaniu o udzielenie zamówienia publicznego,</w:t>
      </w:r>
      <w:r w:rsidR="0046474F" w:rsidRPr="004B663A">
        <w:rPr>
          <w:rFonts w:eastAsia="Times New Roman" w:cstheme="minorHAnsi"/>
          <w:bCs/>
          <w:color w:val="000000"/>
          <w:spacing w:val="-4"/>
        </w:rPr>
        <w:t xml:space="preserve"> prowadzonego w trybie przetargu nieograniczonego,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 którego wartość szacunkowa </w:t>
      </w:r>
      <w:r w:rsidRPr="004B663A">
        <w:rPr>
          <w:rFonts w:cstheme="minorHAnsi"/>
          <w:bCs/>
          <w:color w:val="000000"/>
          <w:spacing w:val="-4"/>
        </w:rPr>
        <w:t>przekracza wyra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żoną w złotych równowartość kwoty określonej </w:t>
      </w:r>
      <w:r w:rsidRPr="004B663A">
        <w:rPr>
          <w:rFonts w:cstheme="minorHAnsi"/>
          <w:bCs/>
          <w:color w:val="000000"/>
          <w:spacing w:val="-4"/>
        </w:rPr>
        <w:t>w przepisach wydanych na podstawie art. 11 ust. 8 ustawy z dnia 29 stycznia 2004</w:t>
      </w:r>
      <w:r w:rsidR="0046474F" w:rsidRPr="004B663A">
        <w:rPr>
          <w:rFonts w:cstheme="minorHAnsi"/>
          <w:bCs/>
          <w:color w:val="000000"/>
          <w:spacing w:val="-4"/>
        </w:rPr>
        <w:t xml:space="preserve"> </w:t>
      </w:r>
      <w:r w:rsidRPr="004B663A">
        <w:rPr>
          <w:rFonts w:cstheme="minorHAnsi"/>
          <w:bCs/>
          <w:color w:val="000000"/>
          <w:spacing w:val="-4"/>
        </w:rPr>
        <w:t>r. Prawo zam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ówień publicznych </w:t>
      </w:r>
      <w:r w:rsidR="008D0528" w:rsidRPr="004B663A">
        <w:rPr>
          <w:rFonts w:eastAsia="Times New Roman" w:cstheme="minorHAnsi"/>
          <w:bCs/>
          <w:color w:val="000000"/>
          <w:spacing w:val="-4"/>
        </w:rPr>
        <w:br/>
      </w:r>
      <w:r w:rsidRPr="004B663A">
        <w:rPr>
          <w:rFonts w:eastAsia="Times New Roman" w:cstheme="minorHAnsi"/>
          <w:bCs/>
          <w:color w:val="000000"/>
          <w:spacing w:val="-4"/>
        </w:rPr>
        <w:t>(</w:t>
      </w:r>
      <w:r w:rsidR="00F93D7B" w:rsidRPr="004B663A">
        <w:rPr>
          <w:rFonts w:eastAsia="Times New Roman" w:cstheme="minorHAnsi"/>
          <w:color w:val="000000"/>
        </w:rPr>
        <w:t xml:space="preserve">Dz. U. </w:t>
      </w:r>
      <w:r w:rsidR="00E30FF8" w:rsidRPr="004B663A">
        <w:rPr>
          <w:rFonts w:eastAsia="Times New Roman" w:cstheme="minorHAnsi"/>
          <w:color w:val="000000"/>
        </w:rPr>
        <w:t xml:space="preserve">z </w:t>
      </w:r>
      <w:r w:rsidR="0046474F" w:rsidRPr="004B663A">
        <w:rPr>
          <w:rFonts w:eastAsia="Times New Roman" w:cstheme="minorHAnsi"/>
          <w:color w:val="000000"/>
        </w:rPr>
        <w:t>2019</w:t>
      </w:r>
      <w:r w:rsidR="00E30FF8" w:rsidRPr="004B663A">
        <w:rPr>
          <w:rFonts w:eastAsia="Times New Roman" w:cstheme="minorHAnsi"/>
          <w:color w:val="000000"/>
        </w:rPr>
        <w:t xml:space="preserve"> r.</w:t>
      </w:r>
      <w:r w:rsidR="0046474F" w:rsidRPr="004B663A">
        <w:rPr>
          <w:rFonts w:eastAsia="Times New Roman" w:cstheme="minorHAnsi"/>
          <w:color w:val="000000"/>
        </w:rPr>
        <w:t xml:space="preserve"> poz. 1843 z późn. zm.</w:t>
      </w:r>
      <w:r w:rsidRPr="004B663A">
        <w:rPr>
          <w:rFonts w:eastAsia="Times New Roman" w:cstheme="minorHAnsi"/>
          <w:color w:val="000000"/>
        </w:rPr>
        <w:t>)</w:t>
      </w:r>
    </w:p>
    <w:p w14:paraId="63FB0B76" w14:textId="77777777" w:rsidR="00984A56" w:rsidRPr="004B663A" w:rsidRDefault="00984A56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>
        <w:rPr>
          <w:rFonts w:cstheme="minorHAnsi"/>
          <w:bCs/>
          <w:color w:val="000000"/>
          <w:spacing w:val="-5"/>
        </w:rPr>
        <w:t>(dalej: ustawa Pzp)</w:t>
      </w:r>
    </w:p>
    <w:p w14:paraId="30F3A202" w14:textId="77777777" w:rsidR="00F06AB3" w:rsidRPr="004B663A" w:rsidRDefault="0078593C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na</w:t>
      </w:r>
      <w:r w:rsidR="00A51462" w:rsidRPr="004B663A">
        <w:rPr>
          <w:rFonts w:cstheme="minorHAnsi"/>
          <w:bCs/>
          <w:color w:val="000000"/>
          <w:spacing w:val="-5"/>
        </w:rPr>
        <w:t xml:space="preserve"> dostawę</w:t>
      </w:r>
      <w:r w:rsidR="00F06AB3" w:rsidRPr="004B663A">
        <w:rPr>
          <w:rFonts w:cstheme="minorHAnsi"/>
          <w:bCs/>
          <w:color w:val="000000"/>
          <w:spacing w:val="-5"/>
        </w:rPr>
        <w:t xml:space="preserve"> pod nazwą</w:t>
      </w:r>
    </w:p>
    <w:p w14:paraId="0D9AEF09" w14:textId="77777777" w:rsidR="004B663A" w:rsidRDefault="004B663A" w:rsidP="004B663A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</w:p>
    <w:p w14:paraId="0BD0EA9D" w14:textId="77777777" w:rsidR="00F06AB3" w:rsidRPr="004B663A" w:rsidRDefault="00F06AB3" w:rsidP="004B663A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/>
          <w:bCs/>
          <w:color w:val="000000"/>
          <w:spacing w:val="-5"/>
        </w:rPr>
        <w:t>„Wzmocnienie zdolności reagowania MSPiR poprzez integrację zbudowanego pilotażowego systemu wykrywania skażeń środowiska morskiego”</w:t>
      </w:r>
    </w:p>
    <w:p w14:paraId="68C5414E" w14:textId="77777777" w:rsidR="004B663A" w:rsidRDefault="004B663A" w:rsidP="004B663A">
      <w:pPr>
        <w:shd w:val="clear" w:color="auto" w:fill="FFFFFF"/>
        <w:spacing w:after="0"/>
        <w:ind w:right="5"/>
        <w:jc w:val="both"/>
        <w:rPr>
          <w:rFonts w:cstheme="minorHAnsi"/>
          <w:b/>
          <w:bCs/>
          <w:color w:val="000000"/>
          <w:spacing w:val="-5"/>
          <w:u w:val="single"/>
        </w:rPr>
      </w:pPr>
    </w:p>
    <w:p w14:paraId="726736FB" w14:textId="77777777" w:rsidR="0078593C" w:rsidRPr="004B663A" w:rsidRDefault="0078593C" w:rsidP="004B663A">
      <w:pPr>
        <w:shd w:val="clear" w:color="auto" w:fill="FFFFFF"/>
        <w:spacing w:after="0"/>
        <w:ind w:right="5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5"/>
          <w:u w:val="single"/>
        </w:rPr>
        <w:t>Zamawiaj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ąc</w:t>
      </w:r>
      <w:r w:rsidR="00021205"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y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:</w:t>
      </w:r>
    </w:p>
    <w:p w14:paraId="7CB53FBA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Morska S</w:t>
      </w:r>
      <w:r w:rsidRPr="004B663A">
        <w:rPr>
          <w:rFonts w:eastAsia="Times New Roman" w:cstheme="minorHAnsi"/>
          <w:bCs/>
          <w:color w:val="000000"/>
          <w:spacing w:val="-5"/>
        </w:rPr>
        <w:t xml:space="preserve">łużba Poszukiwania i Ratownictwa, </w:t>
      </w:r>
    </w:p>
    <w:p w14:paraId="505ACF36" w14:textId="77777777" w:rsidR="0078593C" w:rsidRPr="004B663A" w:rsidRDefault="00021205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eastAsia="Times New Roman" w:cstheme="minorHAnsi"/>
          <w:bCs/>
          <w:color w:val="000000"/>
          <w:spacing w:val="-5"/>
        </w:rPr>
        <w:t xml:space="preserve">81-340 Gdynia, </w:t>
      </w:r>
      <w:r w:rsidR="0078593C" w:rsidRPr="004B663A">
        <w:rPr>
          <w:rFonts w:eastAsia="Times New Roman" w:cstheme="minorHAnsi"/>
          <w:bCs/>
          <w:color w:val="000000"/>
          <w:spacing w:val="-5"/>
        </w:rPr>
        <w:t>ul. Hryniewickiego 10</w:t>
      </w:r>
    </w:p>
    <w:p w14:paraId="46CC2235" w14:textId="77777777" w:rsidR="004B663A" w:rsidRDefault="004B663A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2049320F" w14:textId="77777777" w:rsidR="0078593C" w:rsidRPr="004B663A" w:rsidRDefault="0078593C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4B663A">
        <w:rPr>
          <w:rFonts w:eastAsia="Times New Roman" w:cstheme="minorHAnsi"/>
          <w:b/>
          <w:bCs/>
          <w:color w:val="000000"/>
          <w:u w:val="single"/>
        </w:rPr>
        <w:t>Wykonawc</w:t>
      </w:r>
      <w:r w:rsidR="00021205" w:rsidRPr="004B663A">
        <w:rPr>
          <w:rFonts w:eastAsia="Times New Roman" w:cstheme="minorHAnsi"/>
          <w:b/>
          <w:bCs/>
          <w:color w:val="000000"/>
          <w:u w:val="single"/>
        </w:rPr>
        <w:t>a</w:t>
      </w:r>
      <w:r w:rsidRPr="004B663A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3122505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bCs/>
          <w:color w:val="000000"/>
        </w:rPr>
        <w:t>Nazwa</w:t>
      </w:r>
      <w:r w:rsidR="00436043" w:rsidRPr="004B663A">
        <w:rPr>
          <w:rFonts w:eastAsia="Times New Roman" w:cstheme="minorHAnsi"/>
          <w:bCs/>
          <w:color w:val="000000"/>
        </w:rPr>
        <w:t xml:space="preserve"> Wykonawcy</w:t>
      </w:r>
      <w:r w:rsidRPr="004B663A">
        <w:rPr>
          <w:rFonts w:eastAsia="Times New Roman" w:cstheme="minorHAnsi"/>
          <w:bCs/>
          <w:color w:val="000000"/>
        </w:rPr>
        <w:t xml:space="preserve">: </w:t>
      </w:r>
      <w:r w:rsidRPr="004B663A">
        <w:rPr>
          <w:rFonts w:eastAsia="Times New Roman" w:cstheme="minorHAnsi"/>
          <w:bCs/>
          <w:color w:val="000000"/>
        </w:rPr>
        <w:tab/>
      </w:r>
      <w:r w:rsidRPr="004B663A">
        <w:rPr>
          <w:rFonts w:eastAsia="Times New Roman" w:cstheme="minorHAnsi"/>
          <w:bCs/>
          <w:color w:val="000000"/>
        </w:rPr>
        <w:tab/>
        <w:t>………………………………………………………………</w:t>
      </w:r>
    </w:p>
    <w:p w14:paraId="5A22F3CD" w14:textId="77777777" w:rsidR="0078593C" w:rsidRPr="004B663A" w:rsidRDefault="00436043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spacing w:val="-2"/>
          <w:w w:val="88"/>
        </w:rPr>
      </w:pPr>
      <w:r w:rsidRPr="004B663A">
        <w:rPr>
          <w:rFonts w:cstheme="minorHAnsi"/>
          <w:color w:val="000000"/>
          <w:spacing w:val="-2"/>
          <w:w w:val="88"/>
        </w:rPr>
        <w:t>Adres siedziby Wykonawcy</w:t>
      </w:r>
      <w:r w:rsidR="0078593C" w:rsidRPr="004B663A">
        <w:rPr>
          <w:rFonts w:cstheme="minorHAnsi"/>
          <w:color w:val="000000"/>
          <w:spacing w:val="-2"/>
          <w:w w:val="88"/>
        </w:rPr>
        <w:t xml:space="preserve">: </w:t>
      </w:r>
      <w:r w:rsidR="0078593C" w:rsidRPr="004B663A">
        <w:rPr>
          <w:rFonts w:cstheme="minorHAnsi"/>
          <w:color w:val="000000"/>
          <w:spacing w:val="-2"/>
          <w:w w:val="88"/>
        </w:rPr>
        <w:tab/>
        <w:t>..……………………………………………………………………….</w:t>
      </w:r>
    </w:p>
    <w:p w14:paraId="09EFE827" w14:textId="77777777" w:rsidR="0078593C" w:rsidRPr="000F1886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0F1886">
        <w:rPr>
          <w:rFonts w:eastAsia="Times New Roman" w:cstheme="minorHAnsi"/>
          <w:color w:val="000000"/>
          <w:w w:val="88"/>
        </w:rPr>
        <w:t>Nr tel./fax.</w:t>
      </w:r>
      <w:r w:rsidRPr="000F1886">
        <w:rPr>
          <w:rFonts w:cstheme="minorHAnsi"/>
        </w:rPr>
        <w:t xml:space="preserve"> </w:t>
      </w:r>
      <w:r w:rsidRPr="000F1886">
        <w:rPr>
          <w:rFonts w:cstheme="minorHAnsi"/>
        </w:rPr>
        <w:tab/>
      </w:r>
      <w:r w:rsidRPr="000F1886">
        <w:rPr>
          <w:rFonts w:cstheme="minorHAnsi"/>
        </w:rPr>
        <w:tab/>
      </w:r>
      <w:r w:rsidRPr="000F1886">
        <w:rPr>
          <w:rFonts w:cstheme="minorHAnsi"/>
        </w:rPr>
        <w:tab/>
      </w:r>
      <w:r w:rsidRPr="000F1886">
        <w:rPr>
          <w:rFonts w:eastAsia="Times New Roman" w:cstheme="minorHAnsi"/>
          <w:color w:val="000000"/>
          <w:w w:val="88"/>
        </w:rPr>
        <w:t>..……………………………………………………………………….</w:t>
      </w:r>
    </w:p>
    <w:p w14:paraId="53A9CA20" w14:textId="77777777" w:rsidR="0078593C" w:rsidRPr="000F1886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0F1886">
        <w:rPr>
          <w:rFonts w:eastAsia="Times New Roman" w:cstheme="minorHAnsi"/>
          <w:color w:val="000000"/>
          <w:w w:val="88"/>
        </w:rPr>
        <w:t xml:space="preserve">E-mail: </w:t>
      </w:r>
      <w:r w:rsidRPr="000F1886">
        <w:rPr>
          <w:rFonts w:eastAsia="Times New Roman" w:cstheme="minorHAnsi"/>
          <w:color w:val="000000"/>
          <w:w w:val="88"/>
        </w:rPr>
        <w:tab/>
      </w:r>
      <w:r w:rsidRPr="000F1886">
        <w:rPr>
          <w:rFonts w:eastAsia="Times New Roman" w:cstheme="minorHAnsi"/>
          <w:color w:val="000000"/>
          <w:w w:val="88"/>
        </w:rPr>
        <w:tab/>
      </w:r>
      <w:r w:rsidRPr="000F1886">
        <w:rPr>
          <w:rFonts w:eastAsia="Times New Roman" w:cstheme="minorHAnsi"/>
          <w:color w:val="000000"/>
          <w:w w:val="88"/>
        </w:rPr>
        <w:tab/>
      </w:r>
      <w:r w:rsidRPr="000F1886">
        <w:rPr>
          <w:rFonts w:eastAsia="Times New Roman" w:cstheme="minorHAnsi"/>
          <w:color w:val="000000"/>
          <w:w w:val="88"/>
        </w:rPr>
        <w:tab/>
        <w:t>………………………………………………………………………..</w:t>
      </w:r>
    </w:p>
    <w:p w14:paraId="33BC230A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4B663A">
        <w:rPr>
          <w:rFonts w:eastAsia="Times New Roman" w:cstheme="minorHAnsi"/>
          <w:color w:val="000000"/>
          <w:w w:val="88"/>
        </w:rPr>
        <w:t>NIP: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…………………..……………………………………………………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</w:p>
    <w:p w14:paraId="5399024F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color w:val="000000"/>
          <w:w w:val="88"/>
        </w:rPr>
        <w:t xml:space="preserve">REGON: 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………………………………………………………………………..</w:t>
      </w:r>
    </w:p>
    <w:p w14:paraId="2FFA7C13" w14:textId="77777777" w:rsidR="004B663A" w:rsidRDefault="004B663A" w:rsidP="004B663A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pacing w:val="-3"/>
          <w:u w:val="single"/>
        </w:rPr>
      </w:pPr>
    </w:p>
    <w:p w14:paraId="3776A38B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3"/>
          <w:u w:val="single"/>
        </w:rPr>
        <w:t>Dane kontaktowe Wykonawcy:</w:t>
      </w:r>
    </w:p>
    <w:p w14:paraId="5D6CDFA4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do korespondencji: .........................................................................................................................</w:t>
      </w:r>
    </w:p>
    <w:p w14:paraId="34CC6FBE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poczty elektronicznej</w:t>
      </w:r>
      <w:r w:rsidRPr="004B663A">
        <w:rPr>
          <w:rStyle w:val="Odwoanieprzypisudolnego"/>
          <w:rFonts w:cstheme="minorHAnsi"/>
          <w:color w:val="000000"/>
        </w:rPr>
        <w:footnoteReference w:id="2"/>
      </w:r>
      <w:r w:rsidRPr="004B663A">
        <w:rPr>
          <w:rFonts w:cstheme="minorHAnsi"/>
        </w:rPr>
        <w:t xml:space="preserve"> .................................................................................................................</w:t>
      </w:r>
      <w:r w:rsidR="00FC7751" w:rsidRPr="004B663A">
        <w:rPr>
          <w:rFonts w:cstheme="minorHAnsi"/>
        </w:rPr>
        <w:t>....</w:t>
      </w:r>
    </w:p>
    <w:p w14:paraId="248133DE" w14:textId="77777777" w:rsidR="002E624B" w:rsidRDefault="002E624B" w:rsidP="004B663A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cstheme="minorHAnsi"/>
          <w:color w:val="000000"/>
        </w:rPr>
      </w:pPr>
    </w:p>
    <w:p w14:paraId="0BAF90BC" w14:textId="77777777" w:rsidR="0078593C" w:rsidRPr="004B663A" w:rsidRDefault="005D002F" w:rsidP="004B663A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eastAsia="Times New Roman" w:cstheme="minorHAnsi"/>
          <w:color w:val="000000"/>
        </w:rPr>
      </w:pPr>
      <w:r w:rsidRPr="004B663A">
        <w:rPr>
          <w:rFonts w:cstheme="minorHAnsi"/>
          <w:color w:val="000000"/>
        </w:rPr>
        <w:t>Odpowiadając</w:t>
      </w:r>
      <w:r w:rsidR="0078593C" w:rsidRPr="004B663A">
        <w:rPr>
          <w:rFonts w:cstheme="minorHAnsi"/>
          <w:color w:val="000000"/>
        </w:rPr>
        <w:t xml:space="preserve"> na ogłoszenie</w:t>
      </w:r>
      <w:r w:rsidR="0078593C" w:rsidRPr="004B663A">
        <w:rPr>
          <w:rFonts w:eastAsia="Times New Roman" w:cstheme="minorHAnsi"/>
          <w:color w:val="000000"/>
        </w:rPr>
        <w:t xml:space="preserve"> </w:t>
      </w:r>
      <w:r w:rsidR="004F6BFD" w:rsidRPr="004B663A">
        <w:rPr>
          <w:rFonts w:eastAsia="Times New Roman" w:cstheme="minorHAnsi"/>
          <w:color w:val="000000"/>
        </w:rPr>
        <w:t>o zamówieni</w:t>
      </w:r>
      <w:r w:rsidRPr="004B663A">
        <w:rPr>
          <w:rFonts w:eastAsia="Times New Roman" w:cstheme="minorHAnsi"/>
          <w:color w:val="000000"/>
        </w:rPr>
        <w:t>u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</w:t>
      </w:r>
      <w:r w:rsidR="00083290" w:rsidRPr="004B663A">
        <w:rPr>
          <w:rFonts w:eastAsia="Times New Roman" w:cstheme="minorHAnsi"/>
          <w:color w:val="000000"/>
        </w:rPr>
        <w:t xml:space="preserve">o </w:t>
      </w:r>
      <w:r w:rsidR="002F315F" w:rsidRPr="004B663A">
        <w:rPr>
          <w:rFonts w:eastAsia="Times New Roman" w:cstheme="minorHAnsi"/>
          <w:color w:val="000000"/>
        </w:rPr>
        <w:t>wartoś</w:t>
      </w:r>
      <w:r w:rsidR="00083290" w:rsidRPr="004B663A">
        <w:rPr>
          <w:rFonts w:eastAsia="Times New Roman" w:cstheme="minorHAnsi"/>
          <w:color w:val="000000"/>
        </w:rPr>
        <w:t>ci</w:t>
      </w:r>
      <w:r w:rsidR="002F315F" w:rsidRPr="004B663A">
        <w:rPr>
          <w:rFonts w:eastAsia="Times New Roman" w:cstheme="minorHAnsi"/>
          <w:color w:val="000000"/>
        </w:rPr>
        <w:t xml:space="preserve"> szacunkow</w:t>
      </w:r>
      <w:r w:rsidR="00083290" w:rsidRPr="004B663A">
        <w:rPr>
          <w:rFonts w:eastAsia="Times New Roman" w:cstheme="minorHAnsi"/>
          <w:color w:val="000000"/>
        </w:rPr>
        <w:t>ej</w:t>
      </w:r>
      <w:r w:rsidR="002F315F" w:rsidRPr="004B663A">
        <w:rPr>
          <w:rFonts w:eastAsia="Times New Roman" w:cstheme="minorHAnsi"/>
          <w:color w:val="000000"/>
        </w:rPr>
        <w:t xml:space="preserve"> przekracza</w:t>
      </w:r>
      <w:r w:rsidR="00083290" w:rsidRPr="004B663A">
        <w:rPr>
          <w:rFonts w:eastAsia="Times New Roman" w:cstheme="minorHAnsi"/>
          <w:color w:val="000000"/>
        </w:rPr>
        <w:t>jącej</w:t>
      </w:r>
      <w:r w:rsidR="002F315F" w:rsidRPr="004B663A">
        <w:rPr>
          <w:rFonts w:eastAsia="Times New Roman" w:cstheme="minorHAnsi"/>
          <w:color w:val="000000"/>
        </w:rPr>
        <w:t xml:space="preserve"> wyrażoną w złotych równowartość kwoty określonej w przepisach wydanych na podstawie art. 11 ust. 8 ustawy </w:t>
      </w:r>
      <w:r w:rsidR="002E624B">
        <w:rPr>
          <w:rFonts w:eastAsia="Times New Roman" w:cstheme="minorHAnsi"/>
          <w:color w:val="000000"/>
        </w:rPr>
        <w:t>Pzp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na </w:t>
      </w:r>
      <w:r w:rsidR="002F315F" w:rsidRPr="004B663A">
        <w:rPr>
          <w:rFonts w:eastAsia="Times New Roman" w:cstheme="minorHAnsi"/>
          <w:b/>
          <w:color w:val="000000"/>
        </w:rPr>
        <w:t>dostawę pod nazwą „</w:t>
      </w:r>
      <w:r w:rsidR="002F315F" w:rsidRPr="004B663A">
        <w:rPr>
          <w:rFonts w:eastAsia="Times New Roman" w:cstheme="minorHAnsi"/>
          <w:b/>
          <w:bCs/>
          <w:color w:val="000000"/>
        </w:rPr>
        <w:t>Wzmocnienie zdolności reagowania MSPiR poprzez integrację zbudowanego pilotażowego systemu wykrywania skażeń środowiska morskiego”</w:t>
      </w:r>
      <w:r w:rsidR="004F6BFD" w:rsidRPr="004B663A">
        <w:rPr>
          <w:rFonts w:eastAsia="Times New Roman" w:cstheme="minorHAnsi"/>
          <w:color w:val="000000"/>
        </w:rPr>
        <w:t>, w</w:t>
      </w:r>
      <w:r w:rsidR="00820F38" w:rsidRPr="004B663A">
        <w:rPr>
          <w:rFonts w:eastAsia="Times New Roman" w:cstheme="minorHAnsi"/>
          <w:color w:val="000000"/>
        </w:rPr>
        <w:t xml:space="preserve"> postępowaniu w</w:t>
      </w:r>
      <w:r w:rsidR="004F6BFD" w:rsidRPr="004B663A">
        <w:rPr>
          <w:rFonts w:eastAsia="Times New Roman" w:cstheme="minorHAnsi"/>
          <w:color w:val="000000"/>
        </w:rPr>
        <w:t xml:space="preserve"> tr</w:t>
      </w:r>
      <w:r w:rsidR="00D73B06" w:rsidRPr="004B663A">
        <w:rPr>
          <w:rFonts w:eastAsia="Times New Roman" w:cstheme="minorHAnsi"/>
          <w:color w:val="000000"/>
        </w:rPr>
        <w:t>ybie przetargu nieograniczonego</w:t>
      </w:r>
    </w:p>
    <w:p w14:paraId="695041E7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D314E" w14:textId="77777777" w:rsidR="0078593C" w:rsidRPr="004B663A" w:rsidRDefault="0078593C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663A">
        <w:rPr>
          <w:rFonts w:asciiTheme="minorHAnsi" w:hAnsiTheme="minorHAnsi" w:cstheme="minorHAnsi"/>
          <w:b/>
          <w:bCs/>
          <w:sz w:val="28"/>
          <w:szCs w:val="28"/>
        </w:rPr>
        <w:t>OFERUJ</w:t>
      </w:r>
      <w:r w:rsidR="00B80C50" w:rsidRPr="004B663A">
        <w:rPr>
          <w:rFonts w:asciiTheme="minorHAnsi" w:hAnsiTheme="minorHAnsi" w:cstheme="minorHAnsi"/>
          <w:b/>
          <w:bCs/>
          <w:sz w:val="28"/>
          <w:szCs w:val="28"/>
        </w:rPr>
        <w:t>Ę</w:t>
      </w:r>
    </w:p>
    <w:p w14:paraId="7A5956DF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066AB89" w14:textId="77777777" w:rsidR="0078593C" w:rsidRPr="004B663A" w:rsidRDefault="008507CE" w:rsidP="004B663A">
      <w:pPr>
        <w:pStyle w:val="Normalny1"/>
        <w:widowControl/>
        <w:numPr>
          <w:ilvl w:val="0"/>
          <w:numId w:val="14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63A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193515" w:rsidRPr="004B6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3515" w:rsidRPr="004B663A">
        <w:rPr>
          <w:rFonts w:asciiTheme="minorHAnsi" w:hAnsiTheme="minorHAnsi" w:cstheme="minorHAnsi"/>
          <w:sz w:val="22"/>
          <w:szCs w:val="22"/>
        </w:rPr>
        <w:t>(z podatkiem VAT … %)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za wykonanie zamówienia</w:t>
      </w:r>
      <w:r w:rsidR="004B663A">
        <w:rPr>
          <w:rFonts w:asciiTheme="minorHAnsi" w:hAnsiTheme="minorHAnsi" w:cstheme="minorHAnsi"/>
          <w:bCs/>
          <w:sz w:val="22"/>
          <w:szCs w:val="22"/>
        </w:rPr>
        <w:t>: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44EAC" w14:textId="4DCD027F" w:rsidR="00E26810" w:rsidRDefault="00E26810" w:rsidP="00E26810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8436408"/>
      <w:r w:rsidRPr="00E2681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 PLN (słownie:</w:t>
      </w:r>
      <w:r w:rsidRPr="00BE2A98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</w:t>
      </w:r>
      <w:r w:rsidR="00BE2A98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BE2A98">
        <w:rPr>
          <w:rFonts w:asciiTheme="minorHAnsi" w:hAnsiTheme="minorHAnsi" w:cstheme="minorHAnsi"/>
          <w:bCs/>
          <w:sz w:val="22"/>
          <w:szCs w:val="22"/>
        </w:rPr>
        <w:t>)</w:t>
      </w:r>
    </w:p>
    <w:p w14:paraId="6EF29668" w14:textId="77777777" w:rsidR="0078593C" w:rsidRPr="004B663A" w:rsidRDefault="0078593C" w:rsidP="004B663A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63A">
        <w:rPr>
          <w:rFonts w:asciiTheme="minorHAnsi" w:hAnsiTheme="minorHAnsi" w:cstheme="minorHAnsi"/>
          <w:bCs/>
          <w:sz w:val="22"/>
          <w:szCs w:val="22"/>
        </w:rPr>
        <w:t>w tym za:</w:t>
      </w:r>
    </w:p>
    <w:p w14:paraId="6290F894" w14:textId="41E0FA8B" w:rsidR="009501AF" w:rsidRPr="0025029E" w:rsidRDefault="00E24271" w:rsidP="00FA7E2E">
      <w:pPr>
        <w:pStyle w:val="Akapitzlist"/>
        <w:widowControl w:val="0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25029E">
        <w:rPr>
          <w:sz w:val="24"/>
          <w:szCs w:val="24"/>
        </w:rPr>
        <w:t>e</w:t>
      </w:r>
      <w:r w:rsidR="009501AF" w:rsidRPr="0025029E">
        <w:rPr>
          <w:sz w:val="24"/>
          <w:szCs w:val="24"/>
        </w:rPr>
        <w:t>tap 1.</w:t>
      </w:r>
      <w:r w:rsidR="0025029E">
        <w:rPr>
          <w:sz w:val="24"/>
          <w:szCs w:val="24"/>
        </w:rPr>
        <w:t>:</w:t>
      </w:r>
    </w:p>
    <w:p w14:paraId="6E9D3C13" w14:textId="77777777" w:rsidR="009501AF" w:rsidRPr="009501AF" w:rsidRDefault="009501AF" w:rsidP="009501AF">
      <w:pPr>
        <w:widowControl w:val="0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dostawa zestawu detektorów do wykrywania obecności substancji ropopochodnych oraz innych substancji olejowych w wodzie morskiej wraz z wyposażeniem dodatkowym umożliwiającym eksploatację detektorów przez okres 2 lat,</w:t>
      </w:r>
    </w:p>
    <w:p w14:paraId="21169DD7" w14:textId="77777777" w:rsidR="009501AF" w:rsidRPr="009501AF" w:rsidRDefault="009501AF" w:rsidP="009501AF">
      <w:pPr>
        <w:widowControl w:val="0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dostawa zestawu detektorów wielogazowych do wykrywania gazów toksycznych i wybuchowych wraz z wyposażeniem dodatkowym umożliwiającym eksploatację detektorów przez okres 2 lat,</w:t>
      </w:r>
    </w:p>
    <w:p w14:paraId="7BB1FB2C" w14:textId="77777777" w:rsidR="009501AF" w:rsidRPr="009501AF" w:rsidRDefault="009501AF" w:rsidP="009501AF">
      <w:pPr>
        <w:widowControl w:val="0"/>
        <w:numPr>
          <w:ilvl w:val="0"/>
          <w:numId w:val="39"/>
        </w:numPr>
        <w:spacing w:after="0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dostawa systemu odczytywania, przesyłania i składowania danych pomiarowych pozyskanych z detektorów skażenia wody i powietrza obejmująca:</w:t>
      </w:r>
    </w:p>
    <w:p w14:paraId="75FDBE6B" w14:textId="77777777" w:rsidR="009501AF" w:rsidRPr="009501AF" w:rsidRDefault="009501AF" w:rsidP="00E24271">
      <w:pPr>
        <w:widowControl w:val="0"/>
        <w:numPr>
          <w:ilvl w:val="1"/>
          <w:numId w:val="43"/>
        </w:numPr>
        <w:spacing w:after="0"/>
        <w:ind w:left="1429" w:hanging="357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dostawę modemów komunikacyjnych oraz sprzętu komputerowego wraz z oprogramowaniem,</w:t>
      </w:r>
    </w:p>
    <w:p w14:paraId="227EFD64" w14:textId="77777777" w:rsidR="009501AF" w:rsidRPr="009501AF" w:rsidRDefault="009501AF" w:rsidP="00E24271">
      <w:pPr>
        <w:widowControl w:val="0"/>
        <w:numPr>
          <w:ilvl w:val="1"/>
          <w:numId w:val="43"/>
        </w:numPr>
        <w:spacing w:after="0"/>
        <w:ind w:left="1429" w:hanging="357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opracowanie systemu wykrywania skażeń wody,</w:t>
      </w:r>
    </w:p>
    <w:p w14:paraId="7CCBBC2B" w14:textId="77777777" w:rsidR="009501AF" w:rsidRPr="009501AF" w:rsidRDefault="009501AF" w:rsidP="00E24271">
      <w:pPr>
        <w:widowControl w:val="0"/>
        <w:numPr>
          <w:ilvl w:val="1"/>
          <w:numId w:val="43"/>
        </w:numPr>
        <w:spacing w:after="0"/>
        <w:ind w:left="1429" w:hanging="357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opracowanie systemu wykrywania skażeń powietrza,</w:t>
      </w:r>
    </w:p>
    <w:p w14:paraId="2EFEAB78" w14:textId="77777777" w:rsidR="009501AF" w:rsidRPr="009501AF" w:rsidRDefault="009501AF" w:rsidP="00E24271">
      <w:pPr>
        <w:widowControl w:val="0"/>
        <w:numPr>
          <w:ilvl w:val="1"/>
          <w:numId w:val="43"/>
        </w:numPr>
        <w:spacing w:after="0"/>
        <w:ind w:left="1429" w:hanging="357"/>
        <w:jc w:val="both"/>
        <w:rPr>
          <w:sz w:val="24"/>
          <w:szCs w:val="24"/>
        </w:rPr>
      </w:pPr>
      <w:r w:rsidRPr="009501AF">
        <w:rPr>
          <w:sz w:val="24"/>
          <w:szCs w:val="24"/>
        </w:rPr>
        <w:t>opracowanie systemu (procedur) przekazywania danych do Morskich Służb Ratowniczych krajów nadbałtyckich, administracji morskiej, PSP, Marynarki Wojennej oraz seminarium – prezentacja systemów dla ratowników Służby SAR.</w:t>
      </w:r>
    </w:p>
    <w:p w14:paraId="11B505E1" w14:textId="77777777" w:rsidR="00C07E4B" w:rsidRPr="0025029E" w:rsidRDefault="00C07E4B" w:rsidP="000F1886">
      <w:pPr>
        <w:widowControl w:val="0"/>
        <w:spacing w:after="0"/>
        <w:ind w:left="993"/>
        <w:jc w:val="both"/>
        <w:rPr>
          <w:rFonts w:eastAsia="Calibri" w:cstheme="minorHAnsi"/>
          <w:sz w:val="24"/>
          <w:szCs w:val="24"/>
        </w:rPr>
      </w:pPr>
    </w:p>
    <w:p w14:paraId="2DCCED2B" w14:textId="3B1CEAFE" w:rsidR="00F07278" w:rsidRPr="0025029E" w:rsidRDefault="006726D2" w:rsidP="005A62BF">
      <w:pPr>
        <w:widowControl w:val="0"/>
        <w:spacing w:after="0"/>
        <w:ind w:firstLine="644"/>
        <w:jc w:val="both"/>
        <w:rPr>
          <w:rFonts w:eastAsia="Calibri" w:cstheme="minorHAnsi"/>
          <w:sz w:val="24"/>
          <w:szCs w:val="24"/>
        </w:rPr>
      </w:pPr>
      <w:r w:rsidRPr="0025029E">
        <w:rPr>
          <w:rFonts w:cstheme="minorHAnsi"/>
          <w:b/>
          <w:bCs/>
          <w:sz w:val="24"/>
          <w:szCs w:val="24"/>
        </w:rPr>
        <w:t>…………………………………….</w:t>
      </w:r>
      <w:r w:rsidR="00F07278" w:rsidRPr="0025029E">
        <w:rPr>
          <w:rFonts w:cstheme="minorHAnsi"/>
          <w:b/>
          <w:bCs/>
          <w:sz w:val="24"/>
          <w:szCs w:val="24"/>
        </w:rPr>
        <w:t>… PLN</w:t>
      </w:r>
      <w:r w:rsidR="00F07278" w:rsidRPr="0025029E">
        <w:rPr>
          <w:rFonts w:cstheme="minorHAnsi"/>
          <w:sz w:val="24"/>
          <w:szCs w:val="24"/>
        </w:rPr>
        <w:t xml:space="preserve"> (słownie: …</w:t>
      </w:r>
      <w:r w:rsidRPr="0025029E">
        <w:rPr>
          <w:rFonts w:cstheme="minorHAnsi"/>
          <w:sz w:val="24"/>
          <w:szCs w:val="24"/>
        </w:rPr>
        <w:t>…………………………………………………………………………..</w:t>
      </w:r>
      <w:r w:rsidR="00F07278" w:rsidRPr="0025029E">
        <w:rPr>
          <w:rFonts w:cstheme="minorHAnsi"/>
          <w:sz w:val="24"/>
          <w:szCs w:val="24"/>
        </w:rPr>
        <w:t>)</w:t>
      </w:r>
    </w:p>
    <w:p w14:paraId="7EA9030F" w14:textId="2A95DB87" w:rsidR="00AF4569" w:rsidRPr="0025029E" w:rsidRDefault="007E47FF" w:rsidP="00E24271">
      <w:pPr>
        <w:pStyle w:val="Akapitzlist"/>
        <w:widowControl w:val="0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25029E">
        <w:rPr>
          <w:sz w:val="24"/>
          <w:szCs w:val="24"/>
        </w:rPr>
        <w:t>etap 2.:</w:t>
      </w:r>
    </w:p>
    <w:p w14:paraId="037B5C36" w14:textId="479A8DD4" w:rsidR="00F83581" w:rsidRDefault="00F83581" w:rsidP="00E242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sz w:val="24"/>
          <w:szCs w:val="24"/>
        </w:rPr>
      </w:pPr>
      <w:r w:rsidRPr="0025029E">
        <w:rPr>
          <w:rFonts w:ascii="Calibri" w:eastAsiaTheme="minorEastAsia" w:hAnsi="Calibri" w:cs="Calibri"/>
          <w:sz w:val="24"/>
          <w:szCs w:val="24"/>
          <w:lang w:eastAsia="pl-PL"/>
        </w:rPr>
        <w:t xml:space="preserve">dostawa systemu odczytywania, przesyłania i składowania danych pomiarowych pozyskanych z detektorów skażenia wody i powietrza obejmująca </w:t>
      </w:r>
      <w:r w:rsidRPr="0025029E">
        <w:rPr>
          <w:sz w:val="24"/>
          <w:szCs w:val="24"/>
        </w:rPr>
        <w:t xml:space="preserve">prezentację systemów wykrywania i </w:t>
      </w:r>
      <w:r w:rsidRPr="0025029E">
        <w:rPr>
          <w:sz w:val="24"/>
          <w:szCs w:val="24"/>
        </w:rPr>
        <w:lastRenderedPageBreak/>
        <w:t>monitorowania skażeń środowiska morskiego, mającego stanowić wyposażenie statków ratowniczych, oraz panel dyskusyjny.</w:t>
      </w:r>
    </w:p>
    <w:p w14:paraId="0F3FC9B2" w14:textId="77777777" w:rsidR="00BA333F" w:rsidRPr="0025029E" w:rsidRDefault="00BA333F" w:rsidP="00E242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</w:p>
    <w:p w14:paraId="37EAA53A" w14:textId="4D6A1B3F" w:rsidR="0078593C" w:rsidRPr="004B663A" w:rsidRDefault="008507CE" w:rsidP="007C75A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3181C">
        <w:rPr>
          <w:rFonts w:asciiTheme="minorHAnsi" w:hAnsiTheme="minorHAnsi" w:cstheme="minorHAnsi"/>
          <w:sz w:val="22"/>
          <w:szCs w:val="22"/>
        </w:rPr>
        <w:tab/>
      </w:r>
      <w:r w:rsidR="006726D2" w:rsidRPr="00C3181C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  <w:r w:rsidR="00860453" w:rsidRPr="00C3181C">
        <w:rPr>
          <w:rFonts w:asciiTheme="minorHAnsi" w:hAnsiTheme="minorHAnsi" w:cstheme="minorHAnsi"/>
          <w:b/>
          <w:bCs/>
          <w:sz w:val="22"/>
          <w:szCs w:val="22"/>
        </w:rPr>
        <w:t>… PLN</w:t>
      </w:r>
      <w:r w:rsidR="00860453" w:rsidRPr="00C3181C">
        <w:rPr>
          <w:rFonts w:asciiTheme="minorHAnsi" w:hAnsiTheme="minorHAnsi" w:cstheme="minorHAnsi"/>
          <w:sz w:val="22"/>
          <w:szCs w:val="22"/>
        </w:rPr>
        <w:t xml:space="preserve"> (słownie: …</w:t>
      </w:r>
      <w:r w:rsidR="006726D2" w:rsidRPr="00C3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</w:t>
      </w:r>
      <w:r w:rsidR="00860453" w:rsidRPr="00C3181C">
        <w:rPr>
          <w:rFonts w:asciiTheme="minorHAnsi" w:hAnsiTheme="minorHAnsi" w:cstheme="minorHAnsi"/>
          <w:sz w:val="22"/>
          <w:szCs w:val="22"/>
        </w:rPr>
        <w:t>)</w:t>
      </w:r>
      <w:r w:rsidRPr="00C3181C">
        <w:rPr>
          <w:rFonts w:asciiTheme="minorHAnsi" w:hAnsiTheme="minorHAnsi" w:cstheme="minorHAnsi"/>
          <w:sz w:val="22"/>
          <w:szCs w:val="22"/>
        </w:rPr>
        <w:t>.</w:t>
      </w:r>
      <w:r w:rsidR="0078593C" w:rsidRPr="004B663A">
        <w:rPr>
          <w:rFonts w:asciiTheme="minorHAnsi" w:hAnsiTheme="minorHAnsi" w:cstheme="minorHAnsi"/>
          <w:sz w:val="22"/>
          <w:szCs w:val="22"/>
        </w:rPr>
        <w:tab/>
      </w:r>
      <w:bookmarkEnd w:id="3"/>
    </w:p>
    <w:p w14:paraId="3FD16D26" w14:textId="77777777" w:rsidR="00613AAE" w:rsidRDefault="00613AAE" w:rsidP="004B663A">
      <w:pPr>
        <w:pStyle w:val="Normalny1"/>
        <w:widowControl/>
        <w:numPr>
          <w:ilvl w:val="0"/>
          <w:numId w:val="14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4B663A">
        <w:rPr>
          <w:rFonts w:asciiTheme="minorHAnsi" w:hAnsiTheme="minorHAnsi" w:cstheme="minorHAnsi"/>
          <w:b/>
          <w:bCs/>
          <w:sz w:val="22"/>
          <w:szCs w:val="22"/>
        </w:rPr>
        <w:t>TERMIN PŁATNOŚCI I WARUNKI PŁATNOŚCI</w:t>
      </w:r>
      <w:r w:rsidR="00920F79" w:rsidRPr="004B66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4B663A">
        <w:rPr>
          <w:rFonts w:asciiTheme="minorHAnsi" w:hAnsiTheme="minorHAnsi" w:cstheme="minorHAnsi"/>
          <w:sz w:val="22"/>
          <w:szCs w:val="22"/>
        </w:rPr>
        <w:t xml:space="preserve"> jak w </w:t>
      </w:r>
      <w:r w:rsidR="000C4858" w:rsidRPr="004B663A">
        <w:rPr>
          <w:rFonts w:asciiTheme="minorHAnsi" w:hAnsiTheme="minorHAnsi" w:cstheme="minorHAnsi"/>
          <w:sz w:val="22"/>
          <w:szCs w:val="22"/>
        </w:rPr>
        <w:t>§ 7 wzoru Umowy</w:t>
      </w:r>
      <w:r w:rsidR="00920F79" w:rsidRPr="004B663A">
        <w:rPr>
          <w:rFonts w:asciiTheme="minorHAnsi" w:hAnsiTheme="minorHAnsi" w:cstheme="minorHAnsi"/>
          <w:sz w:val="22"/>
          <w:szCs w:val="22"/>
        </w:rPr>
        <w:t>.</w:t>
      </w:r>
    </w:p>
    <w:p w14:paraId="605524CB" w14:textId="77777777" w:rsidR="004B663A" w:rsidRPr="004B663A" w:rsidRDefault="004B663A" w:rsidP="004B663A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715F5B" w14:textId="77777777" w:rsidR="00385FE2" w:rsidRDefault="008507CE" w:rsidP="00385FE2">
      <w:pPr>
        <w:pStyle w:val="Normalny1"/>
        <w:widowControl/>
        <w:numPr>
          <w:ilvl w:val="0"/>
          <w:numId w:val="14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218E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="000E380A" w:rsidRPr="004C218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A20C2" w:rsidRPr="004C218E">
        <w:rPr>
          <w:rFonts w:asciiTheme="minorHAnsi" w:hAnsiTheme="minorHAnsi" w:cstheme="minorHAnsi"/>
          <w:sz w:val="22"/>
          <w:szCs w:val="22"/>
        </w:rPr>
        <w:t xml:space="preserve"> </w:t>
      </w:r>
      <w:r w:rsidR="004C218E" w:rsidRPr="004C218E">
        <w:rPr>
          <w:rFonts w:asciiTheme="minorHAnsi" w:hAnsiTheme="minorHAnsi" w:cstheme="minorHAnsi"/>
          <w:b/>
          <w:bCs/>
          <w:sz w:val="22"/>
          <w:szCs w:val="22"/>
        </w:rPr>
        <w:t>120 dni</w:t>
      </w:r>
      <w:r w:rsidR="004C218E" w:rsidRPr="004C218E">
        <w:rPr>
          <w:rFonts w:asciiTheme="minorHAnsi" w:hAnsiTheme="minorHAnsi" w:cstheme="minorHAnsi"/>
          <w:sz w:val="22"/>
          <w:szCs w:val="22"/>
        </w:rPr>
        <w:t xml:space="preserve"> od dnia zawarcia Umowy,</w:t>
      </w:r>
      <w:r w:rsidR="004C218E">
        <w:rPr>
          <w:rFonts w:asciiTheme="minorHAnsi" w:hAnsiTheme="minorHAnsi" w:cstheme="minorHAnsi"/>
          <w:sz w:val="22"/>
          <w:szCs w:val="22"/>
        </w:rPr>
        <w:t xml:space="preserve"> </w:t>
      </w:r>
      <w:r w:rsidR="00334596" w:rsidRPr="004C218E">
        <w:rPr>
          <w:rFonts w:asciiTheme="minorHAnsi" w:hAnsiTheme="minorHAnsi" w:cstheme="minorHAnsi"/>
          <w:bCs/>
          <w:sz w:val="22"/>
          <w:szCs w:val="22"/>
        </w:rPr>
        <w:t>w tym:</w:t>
      </w:r>
    </w:p>
    <w:p w14:paraId="1652B43F" w14:textId="019733AF" w:rsidR="00FA7E2E" w:rsidRPr="00FA7E2E" w:rsidRDefault="00385FE2" w:rsidP="00EA6F34">
      <w:pPr>
        <w:pStyle w:val="Normalny1"/>
        <w:widowControl/>
        <w:numPr>
          <w:ilvl w:val="0"/>
          <w:numId w:val="30"/>
        </w:numPr>
        <w:autoSpaceDE/>
        <w:spacing w:line="276" w:lineRule="auto"/>
        <w:ind w:left="714" w:hanging="357"/>
        <w:jc w:val="both"/>
        <w:rPr>
          <w:rFonts w:ascii="Calibri" w:eastAsia="Calibri" w:hAnsi="Calibri" w:cs="Calibri"/>
          <w:bCs/>
          <w:spacing w:val="-2"/>
        </w:rPr>
      </w:pPr>
      <w:r w:rsidRPr="0025029E">
        <w:rPr>
          <w:rFonts w:ascii="Calibri" w:eastAsia="Calibri" w:hAnsi="Calibri" w:cs="Calibri"/>
          <w:b/>
          <w:bCs/>
          <w:spacing w:val="-2"/>
        </w:rPr>
        <w:t>90 dni</w:t>
      </w:r>
      <w:r w:rsidRPr="0025029E">
        <w:rPr>
          <w:rFonts w:ascii="Calibri" w:eastAsia="Calibri" w:hAnsi="Calibri" w:cs="Calibri"/>
          <w:bCs/>
          <w:spacing w:val="-2"/>
        </w:rPr>
        <w:t xml:space="preserve"> w zakresie</w:t>
      </w:r>
      <w:r w:rsidR="00EA6F34" w:rsidRPr="0025029E">
        <w:rPr>
          <w:rFonts w:ascii="Calibri" w:eastAsia="Calibri" w:hAnsi="Calibri" w:cs="Calibri"/>
          <w:bCs/>
          <w:spacing w:val="-2"/>
        </w:rPr>
        <w:t xml:space="preserve"> e</w:t>
      </w:r>
      <w:r w:rsidR="00FA7E2E" w:rsidRPr="00FA7E2E">
        <w:rPr>
          <w:rFonts w:ascii="Calibri" w:eastAsia="Calibri" w:hAnsi="Calibri" w:cs="Calibri"/>
          <w:bCs/>
          <w:spacing w:val="-2"/>
        </w:rPr>
        <w:t>tap</w:t>
      </w:r>
      <w:r w:rsidR="00EA6F34" w:rsidRPr="0025029E">
        <w:rPr>
          <w:rFonts w:ascii="Calibri" w:eastAsia="Calibri" w:hAnsi="Calibri" w:cs="Calibri"/>
          <w:bCs/>
          <w:spacing w:val="-2"/>
        </w:rPr>
        <w:t>u</w:t>
      </w:r>
      <w:r w:rsidR="00FA7E2E" w:rsidRPr="00FA7E2E">
        <w:rPr>
          <w:rFonts w:ascii="Calibri" w:eastAsia="Calibri" w:hAnsi="Calibri" w:cs="Calibri"/>
          <w:bCs/>
          <w:spacing w:val="-2"/>
        </w:rPr>
        <w:t xml:space="preserve"> 1.</w:t>
      </w:r>
      <w:r w:rsidR="0025029E" w:rsidRPr="0025029E">
        <w:rPr>
          <w:rFonts w:ascii="Calibri" w:eastAsia="Calibri" w:hAnsi="Calibri" w:cs="Calibri"/>
          <w:bCs/>
          <w:spacing w:val="-2"/>
        </w:rPr>
        <w:t>:</w:t>
      </w:r>
    </w:p>
    <w:p w14:paraId="7DD9A01C" w14:textId="77777777" w:rsidR="00FA7E2E" w:rsidRPr="00FA7E2E" w:rsidRDefault="00FA7E2E" w:rsidP="00EA6F34">
      <w:pPr>
        <w:pStyle w:val="Akapitzlist"/>
        <w:numPr>
          <w:ilvl w:val="0"/>
          <w:numId w:val="45"/>
        </w:numPr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dostawa zestawu detektorów do wykrywania obecności substancji ropopochodnych oraz innych substancji olejowych w wodzie morskiej wraz z wyposażeniem dodatkowym umożliwiającym eksploatację detektorów przez okres 2 lat,</w:t>
      </w:r>
    </w:p>
    <w:p w14:paraId="20E06077" w14:textId="77777777" w:rsidR="00FA7E2E" w:rsidRPr="00FA7E2E" w:rsidRDefault="00FA7E2E" w:rsidP="00EA6F34">
      <w:pPr>
        <w:pStyle w:val="Akapitzlist"/>
        <w:numPr>
          <w:ilvl w:val="0"/>
          <w:numId w:val="45"/>
        </w:numPr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dostawa zestawu detektorów wielogazowych do wykrywania gazów toksycznych i wybuchowych wraz z wyposażeniem dodatkowym umożliwiającym eksploatację detektorów przez okres 2 lat,</w:t>
      </w:r>
    </w:p>
    <w:p w14:paraId="5AE1664F" w14:textId="77777777" w:rsidR="00FA7E2E" w:rsidRPr="00FA7E2E" w:rsidRDefault="00FA7E2E" w:rsidP="00EA6F34">
      <w:pPr>
        <w:pStyle w:val="Akapitzlist"/>
        <w:numPr>
          <w:ilvl w:val="0"/>
          <w:numId w:val="45"/>
        </w:numPr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dostawa systemu odczytywania, przesyłania i składowania danych pomiarowych pozyskanych z detektorów skażenia wody i powietrza obejmująca:</w:t>
      </w:r>
    </w:p>
    <w:p w14:paraId="141EBD91" w14:textId="77777777" w:rsidR="00FA7E2E" w:rsidRPr="00FA7E2E" w:rsidRDefault="00FA7E2E" w:rsidP="00EA6F34">
      <w:pPr>
        <w:pStyle w:val="Akapitzlist"/>
        <w:numPr>
          <w:ilvl w:val="1"/>
          <w:numId w:val="46"/>
        </w:numPr>
        <w:ind w:left="1429" w:hanging="357"/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dostawę modemów komunikacyjnych oraz sprzętu komputerowego wraz z oprogramowaniem,</w:t>
      </w:r>
    </w:p>
    <w:p w14:paraId="7A5B277C" w14:textId="77777777" w:rsidR="00FA7E2E" w:rsidRPr="00FA7E2E" w:rsidRDefault="00FA7E2E" w:rsidP="00EA6F34">
      <w:pPr>
        <w:pStyle w:val="Akapitzlist"/>
        <w:numPr>
          <w:ilvl w:val="1"/>
          <w:numId w:val="46"/>
        </w:numPr>
        <w:ind w:left="1429" w:hanging="357"/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opracowanie systemu wykrywania skażeń wody,</w:t>
      </w:r>
    </w:p>
    <w:p w14:paraId="1606A8A6" w14:textId="77777777" w:rsidR="00FA7E2E" w:rsidRPr="00FA7E2E" w:rsidRDefault="00FA7E2E" w:rsidP="00EA6F34">
      <w:pPr>
        <w:pStyle w:val="Akapitzlist"/>
        <w:numPr>
          <w:ilvl w:val="1"/>
          <w:numId w:val="46"/>
        </w:numPr>
        <w:ind w:left="1429" w:hanging="357"/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opracowanie systemu wykrywania skażeń powietrza,</w:t>
      </w:r>
    </w:p>
    <w:p w14:paraId="1880B1AA" w14:textId="77777777" w:rsidR="00FA7E2E" w:rsidRPr="00FA7E2E" w:rsidRDefault="00FA7E2E" w:rsidP="00EA6F34">
      <w:pPr>
        <w:pStyle w:val="Akapitzlist"/>
        <w:numPr>
          <w:ilvl w:val="1"/>
          <w:numId w:val="46"/>
        </w:numPr>
        <w:ind w:left="1429" w:hanging="357"/>
        <w:rPr>
          <w:rFonts w:ascii="Calibri" w:eastAsia="Calibri" w:hAnsi="Calibri" w:cs="Calibri"/>
          <w:bCs/>
          <w:spacing w:val="-2"/>
          <w:sz w:val="24"/>
          <w:szCs w:val="24"/>
        </w:rPr>
      </w:pPr>
      <w:r w:rsidRPr="00FA7E2E">
        <w:rPr>
          <w:rFonts w:ascii="Calibri" w:eastAsia="Calibri" w:hAnsi="Calibri" w:cs="Calibri"/>
          <w:bCs/>
          <w:spacing w:val="-2"/>
          <w:sz w:val="24"/>
          <w:szCs w:val="24"/>
        </w:rPr>
        <w:t>opracowanie systemu (procedur) przekazywania danych do Morskich Służb Ratowniczych krajów nadbałtyckich, administracji morskiej, PSP, Marynarki Wojennej oraz seminarium – prezentacja systemów dla ratowników Służby SAR.</w:t>
      </w:r>
    </w:p>
    <w:p w14:paraId="3802F3BA" w14:textId="1CBFB533" w:rsidR="001A7E43" w:rsidRPr="0025029E" w:rsidRDefault="00385FE2" w:rsidP="00EA6F34">
      <w:pPr>
        <w:pStyle w:val="Normalny1"/>
        <w:widowControl/>
        <w:numPr>
          <w:ilvl w:val="0"/>
          <w:numId w:val="30"/>
        </w:numPr>
        <w:autoSpaceDE/>
        <w:spacing w:line="276" w:lineRule="auto"/>
        <w:ind w:left="714" w:hanging="357"/>
        <w:jc w:val="both"/>
        <w:rPr>
          <w:rFonts w:ascii="Calibri" w:eastAsia="Calibri" w:hAnsi="Calibri" w:cs="Calibri"/>
          <w:spacing w:val="-2"/>
        </w:rPr>
      </w:pPr>
      <w:r w:rsidRPr="0025029E">
        <w:rPr>
          <w:rFonts w:ascii="Calibri" w:eastAsia="Calibri" w:hAnsi="Calibri" w:cs="Calibri"/>
          <w:b/>
          <w:bCs/>
          <w:spacing w:val="-2"/>
        </w:rPr>
        <w:t>120 dni</w:t>
      </w:r>
      <w:r w:rsidRPr="0025029E">
        <w:rPr>
          <w:rFonts w:ascii="Calibri" w:eastAsia="Calibri" w:hAnsi="Calibri" w:cs="Calibri"/>
          <w:spacing w:val="-2"/>
        </w:rPr>
        <w:t xml:space="preserve"> w zakresie etap</w:t>
      </w:r>
      <w:r w:rsidR="0025029E" w:rsidRPr="0025029E">
        <w:rPr>
          <w:rFonts w:ascii="Calibri" w:eastAsia="Calibri" w:hAnsi="Calibri" w:cs="Calibri"/>
          <w:spacing w:val="-2"/>
        </w:rPr>
        <w:t>u</w:t>
      </w:r>
      <w:r w:rsidRPr="0025029E">
        <w:rPr>
          <w:rFonts w:ascii="Calibri" w:eastAsia="Calibri" w:hAnsi="Calibri" w:cs="Calibri"/>
          <w:spacing w:val="-2"/>
        </w:rPr>
        <w:t xml:space="preserve"> 2.</w:t>
      </w:r>
      <w:r w:rsidR="003E7303" w:rsidRPr="0025029E">
        <w:rPr>
          <w:rFonts w:ascii="Calibri" w:eastAsia="Calibri" w:hAnsi="Calibri" w:cs="Calibri"/>
          <w:spacing w:val="-2"/>
        </w:rPr>
        <w:t>:</w:t>
      </w:r>
    </w:p>
    <w:p w14:paraId="41F35DA0" w14:textId="4E85AA35" w:rsidR="00F83581" w:rsidRPr="0025029E" w:rsidRDefault="00F83581" w:rsidP="00EA6F3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25029E">
        <w:rPr>
          <w:rFonts w:ascii="Calibri" w:eastAsiaTheme="minorEastAsia" w:hAnsi="Calibri" w:cs="Calibri"/>
          <w:sz w:val="24"/>
          <w:szCs w:val="24"/>
          <w:lang w:eastAsia="pl-PL"/>
        </w:rPr>
        <w:t xml:space="preserve">dostawa systemu odczytywania, przesyłania i składowania danych pomiarowych pozyskanych z detektorów skażenia wody i powietrza obejmująca </w:t>
      </w:r>
      <w:r w:rsidRPr="0025029E">
        <w:rPr>
          <w:sz w:val="24"/>
          <w:szCs w:val="24"/>
        </w:rPr>
        <w:t>prezentację systemów wykrywania i monitorowania skażeń środowiska morskiego, mającego stanowić wyposażenie statków ratowniczych, oraz panel dyskusyjny.</w:t>
      </w:r>
    </w:p>
    <w:p w14:paraId="1142311E" w14:textId="77777777" w:rsidR="003E7303" w:rsidRPr="007C75A3" w:rsidRDefault="003E7303" w:rsidP="007C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644D0833" w14:textId="77777777" w:rsidR="00334596" w:rsidRPr="004B663A" w:rsidRDefault="00334596" w:rsidP="004B663A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40805D" w14:textId="77777777" w:rsidR="0078593C" w:rsidRPr="004B663A" w:rsidRDefault="008507CE" w:rsidP="004B663A">
      <w:pPr>
        <w:pStyle w:val="Normalny1"/>
        <w:widowControl/>
        <w:numPr>
          <w:ilvl w:val="0"/>
          <w:numId w:val="14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B663A">
        <w:rPr>
          <w:rFonts w:asciiTheme="minorHAnsi" w:hAnsiTheme="minorHAnsi" w:cstheme="minorHAnsi"/>
          <w:b/>
          <w:sz w:val="22"/>
          <w:szCs w:val="22"/>
        </w:rPr>
        <w:t>OKRES GWARANCJI JAKOŚCI/RĘKOJMI</w:t>
      </w:r>
      <w:r w:rsidR="00920F79" w:rsidRPr="004B663A">
        <w:rPr>
          <w:rFonts w:asciiTheme="minorHAnsi" w:hAnsiTheme="minorHAnsi" w:cstheme="minorHAnsi"/>
          <w:b/>
          <w:sz w:val="22"/>
          <w:szCs w:val="22"/>
        </w:rPr>
        <w:t>:</w:t>
      </w:r>
      <w:r w:rsidRPr="004B66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0F79" w:rsidRPr="004B663A">
        <w:rPr>
          <w:rFonts w:asciiTheme="minorHAnsi" w:hAnsiTheme="minorHAnsi" w:cstheme="minorHAnsi"/>
          <w:sz w:val="22"/>
          <w:szCs w:val="22"/>
        </w:rPr>
        <w:t xml:space="preserve">… miesięcy </w:t>
      </w:r>
      <w:r w:rsidR="00B640CE" w:rsidRPr="004B663A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965094" w:rsidRPr="004B663A">
        <w:rPr>
          <w:rFonts w:asciiTheme="minorHAnsi" w:hAnsiTheme="minorHAnsi" w:cstheme="minorHAnsi"/>
          <w:bCs/>
          <w:sz w:val="22"/>
          <w:szCs w:val="22"/>
        </w:rPr>
        <w:t>odbioru końcowego</w:t>
      </w:r>
      <w:r w:rsidR="00E34704" w:rsidRPr="004B663A">
        <w:rPr>
          <w:rFonts w:asciiTheme="minorHAnsi" w:hAnsiTheme="minorHAnsi" w:cstheme="minorHAnsi"/>
          <w:bCs/>
          <w:sz w:val="22"/>
          <w:szCs w:val="22"/>
        </w:rPr>
        <w:t>,</w:t>
      </w:r>
      <w:r w:rsidR="00965094" w:rsidRPr="004B663A">
        <w:rPr>
          <w:rFonts w:asciiTheme="minorHAnsi" w:hAnsiTheme="minorHAnsi" w:cstheme="minorHAnsi"/>
          <w:bCs/>
          <w:sz w:val="22"/>
          <w:szCs w:val="22"/>
        </w:rPr>
        <w:t xml:space="preserve"> z zastrzeżeniem postanowień </w:t>
      </w:r>
      <w:r w:rsidR="00B5304B" w:rsidRPr="004B663A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E4026E" w:rsidRPr="004B663A">
        <w:rPr>
          <w:rFonts w:asciiTheme="minorHAnsi" w:hAnsiTheme="minorHAnsi" w:cstheme="minorHAnsi"/>
          <w:bCs/>
          <w:sz w:val="22"/>
          <w:szCs w:val="22"/>
        </w:rPr>
        <w:t>8 ust. 6 Umowy</w:t>
      </w:r>
      <w:r w:rsidR="00E34704" w:rsidRPr="004B663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8968F2" w14:textId="77777777" w:rsidR="004D4187" w:rsidRPr="004B663A" w:rsidRDefault="0078593C" w:rsidP="004B663A">
      <w:pPr>
        <w:pStyle w:val="Normalny1"/>
        <w:widowControl/>
        <w:autoSpaceDE/>
        <w:spacing w:line="276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B66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Uwaga! </w:t>
      </w:r>
    </w:p>
    <w:p w14:paraId="0D8BDAD1" w14:textId="77777777" w:rsidR="0078593C" w:rsidRPr="004B663A" w:rsidRDefault="0078593C" w:rsidP="004B663A">
      <w:pPr>
        <w:pStyle w:val="Normalny1"/>
        <w:widowControl/>
        <w:autoSpaceDE/>
        <w:spacing w:line="276" w:lineRule="auto"/>
        <w:ind w:left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B66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Minimalny okres gwarancji</w:t>
      </w:r>
      <w:r w:rsidR="003731CF" w:rsidRPr="004B66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jakości/rękojmi</w:t>
      </w:r>
      <w:r w:rsidRPr="004B66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wymagany przez Zamawiającego wynosi 12 miesięcy. Maksymalny okres gwarancji </w:t>
      </w:r>
      <w:r w:rsidR="003731CF" w:rsidRPr="004B66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jakości/rękojmi </w:t>
      </w:r>
      <w:r w:rsidRPr="004B66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określony przez Zamawiającego wynosi 60 miesięcy.</w:t>
      </w:r>
    </w:p>
    <w:p w14:paraId="495641AB" w14:textId="77777777" w:rsidR="0078593C" w:rsidRPr="003A16B7" w:rsidRDefault="0078593C" w:rsidP="004B663A">
      <w:pPr>
        <w:pStyle w:val="Akapitzlist"/>
        <w:widowControl w:val="0"/>
        <w:suppressAutoHyphens/>
        <w:spacing w:after="0"/>
        <w:ind w:left="284"/>
        <w:jc w:val="both"/>
        <w:rPr>
          <w:rFonts w:cstheme="minorHAnsi"/>
          <w:bCs/>
        </w:rPr>
      </w:pPr>
    </w:p>
    <w:p w14:paraId="0D220A60" w14:textId="77777777" w:rsidR="0078593C" w:rsidRPr="004B663A" w:rsidRDefault="0078593C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63A">
        <w:rPr>
          <w:rFonts w:asciiTheme="minorHAnsi" w:hAnsiTheme="minorHAnsi" w:cstheme="minorHAnsi"/>
          <w:b/>
          <w:sz w:val="28"/>
          <w:szCs w:val="28"/>
        </w:rPr>
        <w:t>OŚWIADCZAM, ŻE:</w:t>
      </w:r>
    </w:p>
    <w:p w14:paraId="6DF4C2C3" w14:textId="77777777" w:rsidR="004B663A" w:rsidRPr="004B663A" w:rsidRDefault="004B663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14:paraId="61E0B464" w14:textId="77777777" w:rsidR="0078593C" w:rsidRPr="004B663A" w:rsidRDefault="0078593C" w:rsidP="004B663A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Zapozna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się ze Specyfikacją Istotnych Warunków Zamówienia</w:t>
      </w:r>
      <w:r w:rsidR="00B27D87" w:rsidRPr="004B663A">
        <w:rPr>
          <w:rFonts w:cstheme="minorHAnsi"/>
        </w:rPr>
        <w:t xml:space="preserve"> (dalej: SIWZ)</w:t>
      </w:r>
      <w:r w:rsidRPr="004B663A">
        <w:rPr>
          <w:rFonts w:cstheme="minorHAnsi"/>
        </w:rPr>
        <w:t xml:space="preserve"> i nie wnos</w:t>
      </w:r>
      <w:r w:rsidR="00EC3742" w:rsidRPr="004B663A">
        <w:rPr>
          <w:rFonts w:cstheme="minorHAnsi"/>
        </w:rPr>
        <w:t xml:space="preserve">zę </w:t>
      </w:r>
      <w:r w:rsidRPr="004B663A">
        <w:rPr>
          <w:rFonts w:cstheme="minorHAnsi"/>
        </w:rPr>
        <w:t>do niej zastrzeżeń.</w:t>
      </w:r>
    </w:p>
    <w:p w14:paraId="04753C6B" w14:textId="77777777" w:rsidR="0078593C" w:rsidRPr="004B663A" w:rsidRDefault="0078593C" w:rsidP="004B663A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Uzyska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wszelkie niezbędne informacje do przygotowania i złożenia oferty oraz wykonania zamówienia.</w:t>
      </w:r>
    </w:p>
    <w:p w14:paraId="209B916A" w14:textId="77777777" w:rsidR="002B1BAD" w:rsidRPr="004B663A" w:rsidRDefault="002B1BAD" w:rsidP="004B663A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Wykonam zamówienie zgodnie z SIWZ, jej zmianami oraz wyjaśnieniami.</w:t>
      </w:r>
    </w:p>
    <w:p w14:paraId="0B26605C" w14:textId="77777777" w:rsidR="0078593C" w:rsidRPr="004B663A" w:rsidRDefault="00F97D5D" w:rsidP="004B663A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Zaoferowana c</w:t>
      </w:r>
      <w:r w:rsidR="0078593C" w:rsidRPr="004B663A">
        <w:rPr>
          <w:rFonts w:cstheme="minorHAnsi"/>
        </w:rPr>
        <w:t xml:space="preserve">ena zawiera wszystkie koszty </w:t>
      </w:r>
      <w:r w:rsidRPr="004B663A">
        <w:rPr>
          <w:rFonts w:cstheme="minorHAnsi"/>
        </w:rPr>
        <w:t xml:space="preserve">niezbędne do prawidłowego </w:t>
      </w:r>
      <w:r w:rsidR="0078593C" w:rsidRPr="004B663A">
        <w:rPr>
          <w:rFonts w:cstheme="minorHAnsi"/>
        </w:rPr>
        <w:t>wykonani</w:t>
      </w:r>
      <w:r w:rsidRPr="004B663A">
        <w:rPr>
          <w:rFonts w:cstheme="minorHAnsi"/>
        </w:rPr>
        <w:t>a</w:t>
      </w:r>
      <w:r w:rsidR="0078593C" w:rsidRPr="004B663A">
        <w:rPr>
          <w:rFonts w:cstheme="minorHAnsi"/>
        </w:rPr>
        <w:t xml:space="preserve"> zamówienia.</w:t>
      </w:r>
    </w:p>
    <w:p w14:paraId="5A4B5C86" w14:textId="77777777" w:rsidR="005A61C4" w:rsidRPr="004B663A" w:rsidRDefault="005A61C4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Uważam się za związan</w:t>
      </w:r>
      <w:r w:rsidR="00BA5EA4" w:rsidRPr="004B663A">
        <w:rPr>
          <w:rFonts w:asciiTheme="minorHAnsi" w:hAnsiTheme="minorHAnsi" w:cstheme="minorHAnsi"/>
        </w:rPr>
        <w:t>ego</w:t>
      </w:r>
      <w:r w:rsidRPr="004B663A">
        <w:rPr>
          <w:rFonts w:asciiTheme="minorHAnsi" w:hAnsiTheme="minorHAnsi" w:cstheme="minorHAnsi"/>
        </w:rPr>
        <w:t xml:space="preserve"> niniejszą ofertą </w:t>
      </w:r>
      <w:r w:rsidR="00BA5EA4" w:rsidRPr="004B663A">
        <w:rPr>
          <w:rFonts w:asciiTheme="minorHAnsi" w:hAnsiTheme="minorHAnsi" w:cstheme="minorHAnsi"/>
        </w:rPr>
        <w:t xml:space="preserve">w okresie </w:t>
      </w:r>
      <w:r w:rsidRPr="004B663A">
        <w:rPr>
          <w:rFonts w:asciiTheme="minorHAnsi" w:hAnsiTheme="minorHAnsi" w:cstheme="minorHAnsi"/>
        </w:rPr>
        <w:t>wskazany</w:t>
      </w:r>
      <w:r w:rsidR="00BA5EA4" w:rsidRPr="004B663A">
        <w:rPr>
          <w:rFonts w:asciiTheme="minorHAnsi" w:hAnsiTheme="minorHAnsi" w:cstheme="minorHAnsi"/>
        </w:rPr>
        <w:t>m</w:t>
      </w:r>
      <w:r w:rsidRPr="004B663A">
        <w:rPr>
          <w:rFonts w:asciiTheme="minorHAnsi" w:hAnsiTheme="minorHAnsi" w:cstheme="minorHAnsi"/>
        </w:rPr>
        <w:t xml:space="preserve"> w </w:t>
      </w:r>
      <w:r w:rsidR="00BA5EA4" w:rsidRPr="004B663A">
        <w:rPr>
          <w:rFonts w:asciiTheme="minorHAnsi" w:hAnsiTheme="minorHAnsi" w:cstheme="minorHAnsi"/>
          <w:iCs/>
        </w:rPr>
        <w:t>SIWZ</w:t>
      </w:r>
      <w:r w:rsidR="003150C7" w:rsidRPr="004B663A">
        <w:rPr>
          <w:rFonts w:asciiTheme="minorHAnsi" w:hAnsiTheme="minorHAnsi" w:cstheme="minorHAnsi"/>
          <w:iCs/>
        </w:rPr>
        <w:t>, tj</w:t>
      </w:r>
      <w:r w:rsidR="00834B70" w:rsidRPr="004B663A">
        <w:rPr>
          <w:rFonts w:asciiTheme="minorHAnsi" w:hAnsiTheme="minorHAnsi" w:cstheme="minorHAnsi"/>
          <w:iCs/>
        </w:rPr>
        <w:t>.</w:t>
      </w:r>
      <w:r w:rsidR="003150C7" w:rsidRPr="004B663A">
        <w:rPr>
          <w:rFonts w:asciiTheme="minorHAnsi" w:hAnsiTheme="minorHAnsi" w:cstheme="minorHAnsi"/>
          <w:iCs/>
        </w:rPr>
        <w:t xml:space="preserve"> przez 60 dni od dnia upływu terminu składania ofert, a w przypadku wyboru mojej oferty zobowiązuję się do zawarcia Umowy w wyznaczonym przez Zamawiającego miejscu oraz terminie</w:t>
      </w:r>
      <w:r w:rsidR="00860118" w:rsidRPr="004B663A">
        <w:rPr>
          <w:rFonts w:asciiTheme="minorHAnsi" w:hAnsiTheme="minorHAnsi" w:cstheme="minorHAnsi"/>
        </w:rPr>
        <w:t>, a także wykonać zobowiązania określone w SIWZ</w:t>
      </w:r>
      <w:r w:rsidR="001C779E" w:rsidRPr="004B663A">
        <w:rPr>
          <w:rFonts w:asciiTheme="minorHAnsi" w:hAnsiTheme="minorHAnsi" w:cstheme="minorHAnsi"/>
        </w:rPr>
        <w:t>, które muszą zostać spełnione przed zawarciem Umowy.</w:t>
      </w:r>
    </w:p>
    <w:p w14:paraId="7EDE4D96" w14:textId="77777777" w:rsidR="008307E8" w:rsidRDefault="003B7C95" w:rsidP="003A5657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>W całości i bez zastrzeżeń a</w:t>
      </w:r>
      <w:r w:rsidR="0078593C" w:rsidRPr="00293F48">
        <w:rPr>
          <w:rFonts w:asciiTheme="minorHAnsi" w:hAnsiTheme="minorHAnsi" w:cstheme="minorHAnsi"/>
        </w:rPr>
        <w:t>kceptuj</w:t>
      </w:r>
      <w:r w:rsidRPr="00293F48">
        <w:rPr>
          <w:rFonts w:asciiTheme="minorHAnsi" w:hAnsiTheme="minorHAnsi" w:cstheme="minorHAnsi"/>
        </w:rPr>
        <w:t>ę</w:t>
      </w:r>
      <w:r w:rsidR="0078593C" w:rsidRPr="00293F48">
        <w:rPr>
          <w:rFonts w:asciiTheme="minorHAnsi" w:hAnsiTheme="minorHAnsi" w:cstheme="minorHAnsi"/>
        </w:rPr>
        <w:t xml:space="preserve"> </w:t>
      </w:r>
      <w:r w:rsidRPr="00293F48">
        <w:rPr>
          <w:rFonts w:asciiTheme="minorHAnsi" w:hAnsiTheme="minorHAnsi" w:cstheme="minorHAnsi"/>
        </w:rPr>
        <w:t>wzór U</w:t>
      </w:r>
      <w:r w:rsidR="0078593C" w:rsidRPr="00293F48">
        <w:rPr>
          <w:rFonts w:asciiTheme="minorHAnsi" w:hAnsiTheme="minorHAnsi" w:cstheme="minorHAnsi"/>
        </w:rPr>
        <w:t>mowy</w:t>
      </w:r>
      <w:r w:rsidR="00D363F2" w:rsidRPr="00293F48">
        <w:rPr>
          <w:rFonts w:asciiTheme="minorHAnsi" w:hAnsiTheme="minorHAnsi" w:cstheme="minorHAnsi"/>
        </w:rPr>
        <w:t xml:space="preserve"> w sprawie zamówienia.</w:t>
      </w:r>
    </w:p>
    <w:p w14:paraId="04D03A03" w14:textId="771BC194" w:rsidR="0078593C" w:rsidRPr="00293F48" w:rsidRDefault="0078593C" w:rsidP="003A5657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 xml:space="preserve">Oświadczam, iż zamówienie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 xml:space="preserve">wykona </w:t>
      </w:r>
      <w:r w:rsidR="00A67F66" w:rsidRPr="00293F48">
        <w:rPr>
          <w:rFonts w:asciiTheme="minorHAnsi" w:hAnsiTheme="minorHAnsi" w:cstheme="minorHAnsi"/>
        </w:rPr>
        <w:t>samodzielnie</w:t>
      </w:r>
      <w:r w:rsidRPr="00293F48">
        <w:rPr>
          <w:rFonts w:asciiTheme="minorHAnsi" w:hAnsiTheme="minorHAnsi" w:cstheme="minorHAnsi"/>
        </w:rPr>
        <w:t xml:space="preserve">/następujące części zamówienia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>zamierza zlecić podwykonawcom</w:t>
      </w:r>
      <w:r w:rsidRPr="004B663A">
        <w:rPr>
          <w:rStyle w:val="Odwoanieprzypisudolnego"/>
          <w:rFonts w:asciiTheme="minorHAnsi" w:eastAsia="StarSymbol" w:hAnsiTheme="minorHAnsi" w:cstheme="minorHAnsi"/>
        </w:rPr>
        <w:footnoteReference w:id="3"/>
      </w:r>
      <w:r w:rsidRPr="00293F48">
        <w:rPr>
          <w:rFonts w:asciiTheme="minorHAnsi" w:hAnsiTheme="minorHAnsi" w:cstheme="minorHAnsi"/>
        </w:rPr>
        <w:t>:</w:t>
      </w:r>
    </w:p>
    <w:p w14:paraId="2A8D7D0E" w14:textId="1B3806D2" w:rsidR="008307E8" w:rsidRPr="004B663A" w:rsidRDefault="008307E8" w:rsidP="008307E8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DAE8F66" w14:textId="77777777" w:rsidR="00C52928" w:rsidRPr="004B663A" w:rsidRDefault="00C52928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Brak wskazania ww. informacji zostanie uznane przez Zamawiającego za brak zamiaru Wykonawcy zlecenia wykonania całości/części zamówienia podwykonawcom.</w:t>
      </w:r>
    </w:p>
    <w:p w14:paraId="5CC039EF" w14:textId="77777777" w:rsidR="0078593C" w:rsidRPr="004B663A" w:rsidRDefault="0078593C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 podstawie art. 8 ust. 3 ustawy Prawo zamówień publicznych</w:t>
      </w:r>
      <w:r w:rsidR="00D05B47" w:rsidRPr="004B663A">
        <w:rPr>
          <w:rFonts w:asciiTheme="minorHAnsi" w:hAnsiTheme="minorHAnsi" w:cstheme="minorHAnsi"/>
        </w:rPr>
        <w:t xml:space="preserve"> </w:t>
      </w:r>
      <w:r w:rsidRPr="004B663A">
        <w:rPr>
          <w:rFonts w:asciiTheme="minorHAnsi" w:hAnsiTheme="minorHAnsi" w:cstheme="minorHAnsi"/>
        </w:rPr>
        <w:t>oświadczam,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63A">
        <w:rPr>
          <w:rFonts w:asciiTheme="minorHAnsi" w:hAnsiTheme="minorHAnsi" w:cstheme="minorHAnsi"/>
          <w:vertAlign w:val="superscript"/>
        </w:rPr>
        <w:footnoteReference w:id="4"/>
      </w:r>
      <w:r w:rsidRPr="004B663A">
        <w:rPr>
          <w:rFonts w:asciiTheme="minorHAnsi" w:hAnsiTheme="minorHAnsi" w:cstheme="minorHAnsi"/>
        </w:rPr>
        <w:t>:</w:t>
      </w:r>
    </w:p>
    <w:p w14:paraId="79F7C41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12A429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utajnienia informacji zawartych w ofercie należy poniżej wykazać, że utajnione informacje stanowią tajemnicę przedsiębiorstwa:</w:t>
      </w:r>
    </w:p>
    <w:p w14:paraId="3D49FA3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……………………………………………………………………………………………………………………………………………………………………Oświadczam, iż wybór naszej oferty będzie prowadził/nie będzie prowadził</w:t>
      </w:r>
      <w:r w:rsidRPr="004B663A">
        <w:rPr>
          <w:rFonts w:asciiTheme="minorHAnsi" w:hAnsiTheme="minorHAnsi" w:cstheme="minorHAnsi"/>
          <w:vertAlign w:val="superscript"/>
        </w:rPr>
        <w:footnoteReference w:id="5"/>
      </w:r>
      <w:r w:rsidRPr="004B663A">
        <w:rPr>
          <w:rFonts w:asciiTheme="minorHAnsi" w:hAnsiTheme="minorHAnsi" w:cstheme="minorHAnsi"/>
        </w:rPr>
        <w:t xml:space="preserve"> do powstania obowiązku podatkowego u Zamawiającego</w:t>
      </w:r>
      <w:r w:rsidR="006A7BA0" w:rsidRPr="004B663A">
        <w:rPr>
          <w:rFonts w:asciiTheme="minorHAnsi" w:hAnsiTheme="minorHAnsi" w:cstheme="minorHAnsi"/>
        </w:rPr>
        <w:t>,</w:t>
      </w:r>
      <w:r w:rsidRPr="004B663A">
        <w:rPr>
          <w:rFonts w:asciiTheme="minorHAnsi" w:hAnsiTheme="minorHAnsi" w:cstheme="minorHAnsi"/>
        </w:rPr>
        <w:t xml:space="preserve"> zgodnie z przepisami o podatku od towarów i usług</w:t>
      </w:r>
      <w:r w:rsidR="006A7BA0" w:rsidRPr="004B663A">
        <w:rPr>
          <w:rFonts w:asciiTheme="minorHAnsi" w:hAnsiTheme="minorHAnsi" w:cstheme="minorHAnsi"/>
        </w:rPr>
        <w:t xml:space="preserve"> VAT</w:t>
      </w:r>
      <w:r w:rsidRPr="004B663A">
        <w:rPr>
          <w:rFonts w:asciiTheme="minorHAnsi" w:hAnsiTheme="minorHAnsi" w:cstheme="minorHAnsi"/>
        </w:rPr>
        <w:t xml:space="preserve">. </w:t>
      </w:r>
    </w:p>
    <w:p w14:paraId="589BAFC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lastRenderedPageBreak/>
        <w:t>W przypadku treści pozytywnej proszę o podanie:</w:t>
      </w:r>
    </w:p>
    <w:p w14:paraId="67B3DC6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informacji dotyczącej możliwości powstania u </w:t>
      </w:r>
      <w:r w:rsidR="00FA5DAD" w:rsidRPr="004B663A">
        <w:rPr>
          <w:rFonts w:asciiTheme="minorHAnsi" w:hAnsiTheme="minorHAnsi" w:cstheme="minorHAnsi"/>
        </w:rPr>
        <w:t>W</w:t>
      </w:r>
      <w:r w:rsidRPr="004B663A">
        <w:rPr>
          <w:rFonts w:asciiTheme="minorHAnsi" w:hAnsiTheme="minorHAnsi" w:cstheme="minorHAnsi"/>
        </w:rPr>
        <w:t xml:space="preserve">ykonawcy, w przypadku udzielenia mu zamówienia publicznego, obowiązku podatkowego na nowych zasadach: </w:t>
      </w:r>
    </w:p>
    <w:p w14:paraId="7A1B5D91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6E17113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nazwy (rodzaju) towaru lub usługi, których dostawa lub świadczenie będzie prowadzić do jego powstania, oraz ich wartości bez kwoty podatku:</w:t>
      </w:r>
    </w:p>
    <w:p w14:paraId="11BBA0E0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61762F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kwoty podatku od towarów i usług, która powinna być doliczona do ceny złożonej oferty, o ile nie wynika to z treści złożonej oferty:</w:t>
      </w:r>
    </w:p>
    <w:p w14:paraId="2A3CF41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F6D56C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20A6AECB" w14:textId="77777777" w:rsidR="0078593C" w:rsidRPr="004B663A" w:rsidRDefault="0078593C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4B663A">
        <w:rPr>
          <w:rFonts w:asciiTheme="minorHAnsi" w:hAnsiTheme="minorHAnsi" w:cstheme="minorHAnsi"/>
          <w:vertAlign w:val="superscript"/>
        </w:rPr>
        <w:footnoteReference w:id="6"/>
      </w:r>
      <w:r w:rsidRPr="004B663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B663A">
        <w:rPr>
          <w:rFonts w:asciiTheme="minorHAnsi" w:hAnsiTheme="minorHAnsi" w:cstheme="minorHAnsi"/>
          <w:vertAlign w:val="superscript"/>
        </w:rPr>
        <w:footnoteReference w:id="7"/>
      </w:r>
      <w:r w:rsidRPr="004B663A">
        <w:rPr>
          <w:rFonts w:asciiTheme="minorHAnsi" w:hAnsiTheme="minorHAnsi" w:cstheme="minorHAnsi"/>
        </w:rPr>
        <w:t>.</w:t>
      </w:r>
    </w:p>
    <w:p w14:paraId="2C8EA791" w14:textId="77777777" w:rsidR="009D6456" w:rsidRPr="004B663A" w:rsidRDefault="009D6456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Wyrażam zgodę na podstawie art. 6 ust. 1 </w:t>
      </w:r>
      <w:r w:rsidR="001927A6" w:rsidRPr="004B663A">
        <w:rPr>
          <w:rFonts w:asciiTheme="minorHAnsi" w:hAnsiTheme="minorHAnsi" w:cstheme="minorHAnsi"/>
        </w:rPr>
        <w:t>li</w:t>
      </w:r>
      <w:r w:rsidRPr="004B663A">
        <w:rPr>
          <w:rFonts w:asciiTheme="minorHAnsi" w:hAnsiTheme="minorHAnsi" w:cstheme="minorHAnsi"/>
        </w:rPr>
        <w:t xml:space="preserve">t. </w:t>
      </w:r>
      <w:r w:rsidR="001927A6" w:rsidRPr="004B663A">
        <w:rPr>
          <w:rFonts w:asciiTheme="minorHAnsi" w:hAnsiTheme="minorHAnsi" w:cstheme="minorHAnsi"/>
        </w:rPr>
        <w:t>a</w:t>
      </w:r>
      <w:r w:rsidRPr="004B663A">
        <w:rPr>
          <w:rFonts w:asciiTheme="minorHAnsi" w:hAnsiTheme="minorHAnsi" w:cstheme="minorHAnsi"/>
        </w:rPr>
        <w:t xml:space="preserve"> RODO na przetwarzanie moi</w:t>
      </w:r>
      <w:r w:rsidR="007D7835" w:rsidRPr="004B663A">
        <w:rPr>
          <w:rFonts w:asciiTheme="minorHAnsi" w:hAnsiTheme="minorHAnsi" w:cstheme="minorHAnsi"/>
        </w:rPr>
        <w:t xml:space="preserve">ch danych osobowych w celu </w:t>
      </w:r>
      <w:r w:rsidR="0044062E" w:rsidRPr="004B663A">
        <w:rPr>
          <w:rFonts w:asciiTheme="minorHAnsi" w:hAnsiTheme="minorHAnsi" w:cstheme="minorHAnsi"/>
        </w:rPr>
        <w:t>udzielenia zamówienia oraz zawarcia i wykonania Umowy.</w:t>
      </w:r>
    </w:p>
    <w:p w14:paraId="77BF2669" w14:textId="77777777" w:rsidR="0078593C" w:rsidRPr="004B663A" w:rsidRDefault="00906EAF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Wykonawca jest</w:t>
      </w:r>
      <w:r w:rsidR="0078593C" w:rsidRPr="004B663A">
        <w:rPr>
          <w:rFonts w:asciiTheme="minorHAnsi" w:hAnsiTheme="minorHAnsi" w:cstheme="minorHAnsi"/>
        </w:rPr>
        <w:t xml:space="preserve"> mikro/małym/ średnim/dużym przedsiębiorcą</w:t>
      </w:r>
      <w:r w:rsidR="0078593C" w:rsidRPr="004B663A">
        <w:rPr>
          <w:rFonts w:asciiTheme="minorHAnsi" w:hAnsiTheme="minorHAnsi" w:cstheme="minorHAnsi"/>
          <w:vertAlign w:val="superscript"/>
        </w:rPr>
        <w:footnoteReference w:id="8"/>
      </w:r>
      <w:r w:rsidR="0078593C" w:rsidRPr="004B663A">
        <w:rPr>
          <w:rFonts w:asciiTheme="minorHAnsi" w:hAnsiTheme="minorHAnsi" w:cstheme="minorHAnsi"/>
        </w:rPr>
        <w:t>.</w:t>
      </w:r>
    </w:p>
    <w:p w14:paraId="36394E38" w14:textId="77777777" w:rsidR="0078593C" w:rsidRPr="004B663A" w:rsidRDefault="0078593C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Oferta została złożona na </w:t>
      </w:r>
      <w:r w:rsidR="00906EAF" w:rsidRPr="004B663A">
        <w:rPr>
          <w:rFonts w:asciiTheme="minorHAnsi" w:hAnsiTheme="minorHAnsi" w:cstheme="minorHAnsi"/>
        </w:rPr>
        <w:t>…</w:t>
      </w:r>
      <w:r w:rsidRPr="004B663A">
        <w:rPr>
          <w:rFonts w:asciiTheme="minorHAnsi" w:hAnsiTheme="minorHAnsi" w:cstheme="minorHAnsi"/>
        </w:rPr>
        <w:t xml:space="preserve"> </w:t>
      </w:r>
      <w:r w:rsidR="00906EAF" w:rsidRPr="004B663A">
        <w:rPr>
          <w:rFonts w:asciiTheme="minorHAnsi" w:hAnsiTheme="minorHAnsi" w:cstheme="minorHAnsi"/>
        </w:rPr>
        <w:t>kartkach</w:t>
      </w:r>
      <w:r w:rsidR="004E0B89" w:rsidRPr="004B663A">
        <w:rPr>
          <w:rFonts w:asciiTheme="minorHAnsi" w:hAnsiTheme="minorHAnsi" w:cstheme="minorHAnsi"/>
        </w:rPr>
        <w:t>/stronach</w:t>
      </w:r>
      <w:r w:rsidRPr="004B663A">
        <w:rPr>
          <w:rFonts w:asciiTheme="minorHAnsi" w:hAnsiTheme="minorHAnsi" w:cstheme="minorHAnsi"/>
        </w:rPr>
        <w:t>.</w:t>
      </w:r>
    </w:p>
    <w:p w14:paraId="4F7A8532" w14:textId="77777777" w:rsidR="004E0B89" w:rsidRPr="004B663A" w:rsidRDefault="004E0B89" w:rsidP="004B663A">
      <w:pPr>
        <w:pStyle w:val="1NumList1"/>
        <w:numPr>
          <w:ilvl w:val="0"/>
          <w:numId w:val="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Udzielam Zamawiającemu nieodwołane pełnomocnictwo do </w:t>
      </w:r>
      <w:r w:rsidR="00B268D3" w:rsidRPr="004B663A">
        <w:rPr>
          <w:rFonts w:asciiTheme="minorHAnsi" w:hAnsiTheme="minorHAnsi" w:cstheme="minorHAnsi"/>
        </w:rPr>
        <w:t>przeprowadzenia wszelkich badań mających na celu sprawdzenie informacji wynikających ze złożonych z ofertą zaświadczeń, oświadczeń i dokumentów</w:t>
      </w:r>
      <w:r w:rsidR="00E20648" w:rsidRPr="004B663A">
        <w:rPr>
          <w:rFonts w:asciiTheme="minorHAnsi" w:hAnsiTheme="minorHAnsi" w:cstheme="minorHAnsi"/>
        </w:rPr>
        <w:t xml:space="preserve"> oraz przedłożonych informacji, a także do wyjaśniania każdych aspektów mojej oferty z </w:t>
      </w:r>
      <w:r w:rsidR="00FF7E2E" w:rsidRPr="004B663A">
        <w:rPr>
          <w:rFonts w:asciiTheme="minorHAnsi" w:hAnsiTheme="minorHAnsi" w:cstheme="minorHAnsi"/>
        </w:rPr>
        <w:t>załącznikami.</w:t>
      </w:r>
    </w:p>
    <w:p w14:paraId="2A54BA9D" w14:textId="77777777" w:rsidR="0078593C" w:rsidRPr="004B663A" w:rsidRDefault="0078593C" w:rsidP="004B663A">
      <w:pPr>
        <w:pStyle w:val="Tekstpodstaw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7DEA6" w14:textId="77777777" w:rsidR="0078593C" w:rsidRPr="004B663A" w:rsidRDefault="0078593C" w:rsidP="004B663A">
      <w:pPr>
        <w:pStyle w:val="1BodyText0"/>
        <w:spacing w:before="0" w:line="276" w:lineRule="auto"/>
        <w:ind w:left="0"/>
        <w:rPr>
          <w:rFonts w:asciiTheme="minorHAnsi" w:hAnsiTheme="minorHAnsi" w:cstheme="minorHAnsi"/>
          <w:u w:val="single"/>
        </w:rPr>
      </w:pPr>
      <w:r w:rsidRPr="004B663A">
        <w:rPr>
          <w:rFonts w:asciiTheme="minorHAnsi" w:hAnsiTheme="minorHAnsi" w:cstheme="minorHAnsi"/>
          <w:u w:val="single"/>
        </w:rPr>
        <w:t>Załącznikami do niniejszej oferty są:</w:t>
      </w:r>
    </w:p>
    <w:p w14:paraId="6A752FF6" w14:textId="77777777" w:rsidR="00854D0E" w:rsidRPr="004B663A" w:rsidRDefault="00BA331E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Formularz cenowy </w:t>
      </w:r>
      <w:r w:rsidR="00854D0E" w:rsidRPr="004B663A">
        <w:rPr>
          <w:rFonts w:asciiTheme="minorHAnsi" w:hAnsiTheme="minorHAnsi" w:cstheme="minorHAnsi"/>
        </w:rPr>
        <w:t>(</w:t>
      </w:r>
      <w:r w:rsidRPr="004B663A">
        <w:rPr>
          <w:rFonts w:asciiTheme="minorHAnsi" w:hAnsiTheme="minorHAnsi" w:cstheme="minorHAnsi"/>
        </w:rPr>
        <w:t>kosztorys ofertowy</w:t>
      </w:r>
      <w:r w:rsidR="00854D0E" w:rsidRPr="004B663A">
        <w:rPr>
          <w:rFonts w:asciiTheme="minorHAnsi" w:hAnsiTheme="minorHAnsi" w:cstheme="minorHAnsi"/>
        </w:rPr>
        <w:t>)</w:t>
      </w:r>
    </w:p>
    <w:p w14:paraId="2CBDF045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0DB7633B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4F6691F2" w14:textId="77777777" w:rsidR="0078593C" w:rsidRPr="004B663A" w:rsidRDefault="0078593C" w:rsidP="004B663A">
      <w:pPr>
        <w:tabs>
          <w:tab w:val="left" w:pos="609"/>
        </w:tabs>
        <w:spacing w:after="0"/>
        <w:jc w:val="both"/>
        <w:rPr>
          <w:rFonts w:cstheme="minorHAnsi"/>
          <w:lang w:eastAsia="ar-SA"/>
        </w:rPr>
      </w:pPr>
    </w:p>
    <w:p w14:paraId="2CF9BDA4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</w:p>
    <w:p w14:paraId="03ED166C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  <w:r w:rsidRPr="003A16B7">
        <w:rPr>
          <w:rFonts w:cstheme="minorHAnsi"/>
          <w:lang w:eastAsia="pl-PL"/>
        </w:rPr>
        <w:lastRenderedPageBreak/>
        <w:t xml:space="preserve">   ……………… dnia ………………</w:t>
      </w:r>
      <w:r>
        <w:rPr>
          <w:rFonts w:cstheme="minorHAnsi"/>
        </w:rPr>
        <w:t>……………….</w:t>
      </w:r>
      <w:r w:rsidRPr="003A16B7">
        <w:rPr>
          <w:rFonts w:cstheme="minorHAnsi"/>
          <w:lang w:eastAsia="pl-PL"/>
        </w:rPr>
        <w:t xml:space="preserve">                         </w:t>
      </w:r>
      <w:r>
        <w:rPr>
          <w:rFonts w:cstheme="minorHAnsi"/>
        </w:rPr>
        <w:t xml:space="preserve">                        ………………………………</w:t>
      </w:r>
      <w:r w:rsidRPr="003A16B7">
        <w:rPr>
          <w:rFonts w:cstheme="minorHAnsi"/>
          <w:lang w:eastAsia="pl-PL"/>
        </w:rPr>
        <w:t>………………………………</w:t>
      </w:r>
    </w:p>
    <w:p w14:paraId="3981D88B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</w:t>
      </w:r>
      <w:r>
        <w:rPr>
          <w:rFonts w:cstheme="minorHAnsi"/>
          <w:sz w:val="20"/>
        </w:rPr>
        <w:t xml:space="preserve">        </w:t>
      </w:r>
      <w:r w:rsidRPr="003A16B7">
        <w:rPr>
          <w:rFonts w:cstheme="minorHAnsi"/>
          <w:sz w:val="20"/>
          <w:szCs w:val="20"/>
          <w:lang w:eastAsia="pl-PL"/>
        </w:rPr>
        <w:t>(miejscowość</w:t>
      </w:r>
      <w:r>
        <w:rPr>
          <w:rFonts w:cstheme="minorHAnsi"/>
          <w:sz w:val="20"/>
        </w:rPr>
        <w:t xml:space="preserve"> i data</w:t>
      </w:r>
      <w:r w:rsidRPr="003A16B7">
        <w:rPr>
          <w:rFonts w:cstheme="minorHAnsi"/>
          <w:sz w:val="20"/>
          <w:szCs w:val="20"/>
          <w:lang w:eastAsia="pl-PL"/>
        </w:rPr>
        <w:t xml:space="preserve">)                                                        </w:t>
      </w:r>
      <w:r>
        <w:rPr>
          <w:rFonts w:cstheme="minorHAnsi"/>
          <w:sz w:val="20"/>
        </w:rPr>
        <w:t xml:space="preserve">                             </w:t>
      </w:r>
      <w:r w:rsidRPr="003A16B7">
        <w:rPr>
          <w:rFonts w:cstheme="minorHAnsi"/>
          <w:sz w:val="20"/>
          <w:szCs w:val="20"/>
          <w:lang w:eastAsia="pl-PL"/>
        </w:rPr>
        <w:t>(podpis i pieczątka uprawomocnionego</w:t>
      </w:r>
    </w:p>
    <w:p w14:paraId="455D25E3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</w:t>
      </w:r>
      <w:r w:rsidRPr="003A16B7">
        <w:rPr>
          <w:rFonts w:cstheme="minorHAnsi"/>
          <w:sz w:val="20"/>
          <w:szCs w:val="20"/>
          <w:lang w:eastAsia="pl-PL"/>
        </w:rPr>
        <w:t>przedstawiciela Wykonawcy)</w:t>
      </w:r>
    </w:p>
    <w:p w14:paraId="218343B1" w14:textId="77777777" w:rsidR="0042052C" w:rsidRDefault="0042052C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43C8A90E" w14:textId="77777777" w:rsidR="00730A97" w:rsidRDefault="00730A97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040A4A11" w14:textId="77777777" w:rsidR="00730A97" w:rsidRDefault="00730A97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19C828B3" w14:textId="77777777" w:rsidR="00730A97" w:rsidRDefault="00730A97" w:rsidP="004B663A">
      <w:pPr>
        <w:spacing w:after="0"/>
        <w:rPr>
          <w:b/>
          <w:sz w:val="20"/>
          <w:szCs w:val="20"/>
        </w:rPr>
      </w:pPr>
    </w:p>
    <w:p w14:paraId="46039AF2" w14:textId="77777777" w:rsidR="00730A97" w:rsidRDefault="00730A97" w:rsidP="004B663A">
      <w:pPr>
        <w:spacing w:after="0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sectPr w:rsidR="00730A97" w:rsidSect="00730A97">
          <w:headerReference w:type="default" r:id="rId11"/>
          <w:footerReference w:type="default" r:id="rId12"/>
          <w:pgSz w:w="11906" w:h="16838"/>
          <w:pgMar w:top="531" w:right="1077" w:bottom="851" w:left="1077" w:header="426" w:footer="0" w:gutter="0"/>
          <w:cols w:space="708"/>
          <w:docGrid w:linePitch="360"/>
        </w:sectPr>
      </w:pPr>
    </w:p>
    <w:p w14:paraId="36C18360" w14:textId="77777777" w:rsidR="00730A97" w:rsidRPr="000E3735" w:rsidRDefault="00730A97" w:rsidP="004B663A">
      <w:pPr>
        <w:pStyle w:val="Normalny1"/>
        <w:spacing w:line="276" w:lineRule="auto"/>
        <w:jc w:val="right"/>
        <w:rPr>
          <w:sz w:val="22"/>
          <w:szCs w:val="22"/>
        </w:rPr>
      </w:pPr>
      <w:r w:rsidRPr="000E3735">
        <w:rPr>
          <w:sz w:val="22"/>
          <w:szCs w:val="22"/>
        </w:rPr>
        <w:lastRenderedPageBreak/>
        <w:t>Załącznik nr 1 do Formularza oferty</w:t>
      </w:r>
    </w:p>
    <w:p w14:paraId="38D9CAD6" w14:textId="77777777" w:rsidR="00730A97" w:rsidRDefault="00730A97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16474485" w14:textId="77777777" w:rsidR="00730A97" w:rsidRDefault="00730A97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471C4E73" w14:textId="77777777" w:rsidR="00730A97" w:rsidRDefault="00730A97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23FA6B18" w14:textId="77777777" w:rsidR="00730A97" w:rsidRPr="00682176" w:rsidRDefault="00730A97" w:rsidP="004B663A">
      <w:pPr>
        <w:pStyle w:val="Normalny1"/>
        <w:spacing w:line="276" w:lineRule="auto"/>
        <w:jc w:val="center"/>
        <w:rPr>
          <w:rFonts w:ascii="Calibri" w:hAnsi="Calibri" w:cs="Calibri"/>
          <w:b/>
        </w:rPr>
      </w:pPr>
      <w:r w:rsidRPr="00682176">
        <w:rPr>
          <w:rFonts w:ascii="Calibri" w:hAnsi="Calibri" w:cs="Calibri"/>
          <w:b/>
        </w:rPr>
        <w:t>FORMULARZ CENOWY</w:t>
      </w:r>
    </w:p>
    <w:p w14:paraId="58EB3EF9" w14:textId="77777777" w:rsidR="00730A97" w:rsidRPr="00682176" w:rsidRDefault="00730A97" w:rsidP="004B663A">
      <w:pPr>
        <w:pStyle w:val="Normalny1"/>
        <w:spacing w:line="276" w:lineRule="auto"/>
        <w:jc w:val="center"/>
        <w:rPr>
          <w:rFonts w:ascii="Calibri" w:hAnsi="Calibri" w:cs="Calibri"/>
          <w:b/>
        </w:rPr>
      </w:pPr>
      <w:r w:rsidRPr="00682176">
        <w:rPr>
          <w:rFonts w:ascii="Calibri" w:hAnsi="Calibri" w:cs="Calibri"/>
          <w:b/>
        </w:rPr>
        <w:t>(KOSZTORYS OFERTOWY)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447"/>
        <w:gridCol w:w="2126"/>
        <w:gridCol w:w="1833"/>
        <w:gridCol w:w="1354"/>
        <w:gridCol w:w="1241"/>
        <w:gridCol w:w="1433"/>
        <w:gridCol w:w="1142"/>
        <w:gridCol w:w="1137"/>
        <w:gridCol w:w="1017"/>
        <w:gridCol w:w="1191"/>
      </w:tblGrid>
      <w:tr w:rsidR="00EE11CE" w:rsidRPr="00682176" w14:paraId="405C0692" w14:textId="77777777" w:rsidTr="00492926">
        <w:trPr>
          <w:tblHeader/>
        </w:trPr>
        <w:tc>
          <w:tcPr>
            <w:tcW w:w="525" w:type="dxa"/>
            <w:shd w:val="clear" w:color="auto" w:fill="92CDDC" w:themeFill="accent5" w:themeFillTint="99"/>
            <w:vAlign w:val="center"/>
          </w:tcPr>
          <w:p w14:paraId="256CD91C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Lp.</w:t>
            </w:r>
          </w:p>
        </w:tc>
        <w:tc>
          <w:tcPr>
            <w:tcW w:w="4573" w:type="dxa"/>
            <w:gridSpan w:val="2"/>
            <w:shd w:val="clear" w:color="auto" w:fill="92CDDC" w:themeFill="accent5" w:themeFillTint="99"/>
            <w:vAlign w:val="center"/>
          </w:tcPr>
          <w:p w14:paraId="5BD1C9EE" w14:textId="77777777" w:rsidR="00823954" w:rsidRPr="00682176" w:rsidRDefault="00823954" w:rsidP="003D19C4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Wyszczególnienie</w:t>
            </w:r>
          </w:p>
        </w:tc>
        <w:tc>
          <w:tcPr>
            <w:tcW w:w="1833" w:type="dxa"/>
            <w:shd w:val="clear" w:color="auto" w:fill="92CDDC" w:themeFill="accent5" w:themeFillTint="99"/>
            <w:vAlign w:val="center"/>
          </w:tcPr>
          <w:p w14:paraId="1A3CA999" w14:textId="77777777" w:rsidR="00823954" w:rsidRPr="00682176" w:rsidRDefault="00402C72" w:rsidP="00FB445B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Szczegółowy o</w:t>
            </w:r>
            <w:r w:rsidR="00823954">
              <w:rPr>
                <w:rFonts w:ascii="Calibri" w:hAnsi="Calibri" w:cs="Calibri"/>
                <w:b/>
                <w:color w:val="000000"/>
                <w:spacing w:val="-4"/>
              </w:rPr>
              <w:t>pis oferowane</w:t>
            </w:r>
            <w:r w:rsidR="00FB445B">
              <w:rPr>
                <w:rFonts w:ascii="Calibri" w:hAnsi="Calibri" w:cs="Calibri"/>
                <w:b/>
                <w:color w:val="000000"/>
                <w:spacing w:val="-4"/>
              </w:rPr>
              <w:t>j</w:t>
            </w:r>
            <w:r w:rsidR="00823954">
              <w:rPr>
                <w:rFonts w:ascii="Calibri" w:hAnsi="Calibri" w:cs="Calibri"/>
                <w:b/>
                <w:color w:val="000000"/>
                <w:spacing w:val="-4"/>
              </w:rPr>
              <w:t xml:space="preserve"> </w:t>
            </w:r>
            <w:r w:rsidR="00FB445B">
              <w:rPr>
                <w:rFonts w:ascii="Calibri" w:hAnsi="Calibri" w:cs="Calibri"/>
                <w:b/>
                <w:color w:val="000000"/>
                <w:spacing w:val="-4"/>
              </w:rPr>
              <w:t>dostawy</w:t>
            </w:r>
          </w:p>
        </w:tc>
        <w:tc>
          <w:tcPr>
            <w:tcW w:w="1354" w:type="dxa"/>
            <w:shd w:val="clear" w:color="auto" w:fill="92CDDC" w:themeFill="accent5" w:themeFillTint="99"/>
            <w:vAlign w:val="center"/>
          </w:tcPr>
          <w:p w14:paraId="244308E8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Cena jednostkowa</w:t>
            </w:r>
          </w:p>
          <w:p w14:paraId="3AB97A35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netto</w:t>
            </w:r>
          </w:p>
          <w:p w14:paraId="7892197E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[zł]</w:t>
            </w:r>
          </w:p>
        </w:tc>
        <w:tc>
          <w:tcPr>
            <w:tcW w:w="1241" w:type="dxa"/>
            <w:shd w:val="clear" w:color="auto" w:fill="92CDDC" w:themeFill="accent5" w:themeFillTint="99"/>
            <w:vAlign w:val="center"/>
          </w:tcPr>
          <w:p w14:paraId="17E8F99A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Wartość podatku VAT</w:t>
            </w:r>
          </w:p>
          <w:p w14:paraId="5FBC421D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[zł]</w:t>
            </w:r>
          </w:p>
        </w:tc>
        <w:tc>
          <w:tcPr>
            <w:tcW w:w="1433" w:type="dxa"/>
            <w:shd w:val="clear" w:color="auto" w:fill="92CDDC" w:themeFill="accent5" w:themeFillTint="99"/>
            <w:vAlign w:val="center"/>
          </w:tcPr>
          <w:p w14:paraId="54414314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Cena jednostkowa</w:t>
            </w:r>
          </w:p>
          <w:p w14:paraId="66B7295C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brutto</w:t>
            </w:r>
          </w:p>
          <w:p w14:paraId="1BBA991F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[zł]</w:t>
            </w:r>
          </w:p>
        </w:tc>
        <w:tc>
          <w:tcPr>
            <w:tcW w:w="1142" w:type="dxa"/>
            <w:shd w:val="clear" w:color="auto" w:fill="92CDDC" w:themeFill="accent5" w:themeFillTint="99"/>
            <w:vAlign w:val="center"/>
          </w:tcPr>
          <w:p w14:paraId="609106E9" w14:textId="77777777" w:rsidR="00823954" w:rsidRPr="009B02DE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9B02DE">
              <w:rPr>
                <w:rFonts w:ascii="Calibri" w:hAnsi="Calibri" w:cs="Calibri"/>
                <w:b/>
                <w:color w:val="000000"/>
                <w:spacing w:val="-4"/>
              </w:rPr>
              <w:t>Ilość</w:t>
            </w:r>
          </w:p>
          <w:p w14:paraId="36C311E1" w14:textId="77777777" w:rsidR="00823954" w:rsidRPr="009B02DE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9B02DE">
              <w:rPr>
                <w:rFonts w:ascii="Calibri" w:hAnsi="Calibri" w:cs="Calibri"/>
                <w:b/>
                <w:color w:val="000000"/>
                <w:spacing w:val="-4"/>
              </w:rPr>
              <w:t>[szt./kpl.]</w:t>
            </w:r>
          </w:p>
        </w:tc>
        <w:tc>
          <w:tcPr>
            <w:tcW w:w="1137" w:type="dxa"/>
            <w:shd w:val="clear" w:color="auto" w:fill="92CDDC" w:themeFill="accent5" w:themeFillTint="99"/>
            <w:vAlign w:val="center"/>
          </w:tcPr>
          <w:p w14:paraId="7491BA87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Cena całkowita</w:t>
            </w:r>
          </w:p>
          <w:p w14:paraId="15ADCC6D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netto</w:t>
            </w:r>
          </w:p>
          <w:p w14:paraId="47881CF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[zł]</w:t>
            </w:r>
          </w:p>
        </w:tc>
        <w:tc>
          <w:tcPr>
            <w:tcW w:w="1017" w:type="dxa"/>
            <w:shd w:val="clear" w:color="auto" w:fill="92CDDC" w:themeFill="accent5" w:themeFillTint="99"/>
            <w:vAlign w:val="center"/>
          </w:tcPr>
          <w:p w14:paraId="4BCCA98A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Łącznie wartość podatku VAT</w:t>
            </w:r>
          </w:p>
          <w:p w14:paraId="0591039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[zł]</w:t>
            </w:r>
          </w:p>
        </w:tc>
        <w:tc>
          <w:tcPr>
            <w:tcW w:w="1191" w:type="dxa"/>
            <w:shd w:val="clear" w:color="auto" w:fill="92CDDC" w:themeFill="accent5" w:themeFillTint="99"/>
            <w:vAlign w:val="center"/>
          </w:tcPr>
          <w:p w14:paraId="2743F713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Cena całkowita</w:t>
            </w:r>
          </w:p>
          <w:p w14:paraId="756A5C5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brutto</w:t>
            </w:r>
          </w:p>
          <w:p w14:paraId="0C6601B4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[zł]</w:t>
            </w:r>
          </w:p>
        </w:tc>
      </w:tr>
      <w:tr w:rsidR="00EE11CE" w:rsidRPr="00682176" w14:paraId="39240787" w14:textId="77777777" w:rsidTr="00492926">
        <w:trPr>
          <w:tblHeader/>
        </w:trPr>
        <w:tc>
          <w:tcPr>
            <w:tcW w:w="525" w:type="dxa"/>
            <w:vMerge w:val="restart"/>
            <w:shd w:val="clear" w:color="auto" w:fill="B6DDE8" w:themeFill="accent5" w:themeFillTint="66"/>
            <w:vAlign w:val="center"/>
          </w:tcPr>
          <w:p w14:paraId="2574E103" w14:textId="77777777" w:rsidR="00A21A54" w:rsidRPr="00682176" w:rsidRDefault="00A21A54" w:rsidP="00A21A54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I.</w:t>
            </w:r>
          </w:p>
        </w:tc>
        <w:tc>
          <w:tcPr>
            <w:tcW w:w="6406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0FE8FEFE" w14:textId="77777777" w:rsidR="00A21A54" w:rsidRPr="00682176" w:rsidRDefault="00A21A54" w:rsidP="00A21A54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II.</w:t>
            </w:r>
          </w:p>
        </w:tc>
        <w:tc>
          <w:tcPr>
            <w:tcW w:w="1354" w:type="dxa"/>
            <w:vMerge w:val="restart"/>
            <w:shd w:val="clear" w:color="auto" w:fill="B6DDE8" w:themeFill="accent5" w:themeFillTint="66"/>
            <w:vAlign w:val="center"/>
          </w:tcPr>
          <w:p w14:paraId="788B1403" w14:textId="77777777" w:rsidR="00A21A54" w:rsidRPr="00682176" w:rsidRDefault="00A21A54" w:rsidP="00A21A54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III.</w:t>
            </w:r>
          </w:p>
        </w:tc>
        <w:tc>
          <w:tcPr>
            <w:tcW w:w="1241" w:type="dxa"/>
            <w:vMerge w:val="restart"/>
            <w:shd w:val="clear" w:color="auto" w:fill="B6DDE8" w:themeFill="accent5" w:themeFillTint="66"/>
            <w:vAlign w:val="center"/>
          </w:tcPr>
          <w:p w14:paraId="0A8BAAB5" w14:textId="77777777" w:rsidR="00A21A54" w:rsidRPr="00682176" w:rsidRDefault="00A21A54" w:rsidP="00A21A54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IV.</w:t>
            </w:r>
          </w:p>
        </w:tc>
        <w:tc>
          <w:tcPr>
            <w:tcW w:w="1433" w:type="dxa"/>
            <w:shd w:val="clear" w:color="auto" w:fill="B6DDE8" w:themeFill="accent5" w:themeFillTint="66"/>
            <w:vAlign w:val="center"/>
          </w:tcPr>
          <w:p w14:paraId="2B209FB9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V.</w:t>
            </w:r>
          </w:p>
        </w:tc>
        <w:tc>
          <w:tcPr>
            <w:tcW w:w="1142" w:type="dxa"/>
            <w:vMerge w:val="restart"/>
            <w:shd w:val="clear" w:color="auto" w:fill="B6DDE8" w:themeFill="accent5" w:themeFillTint="66"/>
            <w:vAlign w:val="center"/>
          </w:tcPr>
          <w:p w14:paraId="1D9C3801" w14:textId="77777777" w:rsidR="00A21A54" w:rsidRPr="009B02DE" w:rsidRDefault="00A21A54" w:rsidP="00A21A54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9B02DE">
              <w:rPr>
                <w:rFonts w:ascii="Calibri" w:hAnsi="Calibri" w:cs="Calibri"/>
                <w:b/>
                <w:color w:val="000000"/>
                <w:spacing w:val="-4"/>
              </w:rPr>
              <w:t>VI.</w:t>
            </w:r>
          </w:p>
        </w:tc>
        <w:tc>
          <w:tcPr>
            <w:tcW w:w="1137" w:type="dxa"/>
            <w:shd w:val="clear" w:color="auto" w:fill="B6DDE8" w:themeFill="accent5" w:themeFillTint="66"/>
            <w:vAlign w:val="center"/>
          </w:tcPr>
          <w:p w14:paraId="0D1D2FE5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V.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14:paraId="33C31A24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VI.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14:paraId="5ECEA886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VII.</w:t>
            </w:r>
          </w:p>
        </w:tc>
      </w:tr>
      <w:tr w:rsidR="00EE11CE" w:rsidRPr="00682176" w14:paraId="23E392C9" w14:textId="77777777" w:rsidTr="00492926">
        <w:trPr>
          <w:tblHeader/>
        </w:trPr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3641A0A2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6406" w:type="dxa"/>
            <w:gridSpan w:val="3"/>
            <w:vMerge/>
            <w:shd w:val="clear" w:color="auto" w:fill="B6DDE8" w:themeFill="accent5" w:themeFillTint="66"/>
            <w:vAlign w:val="center"/>
          </w:tcPr>
          <w:p w14:paraId="0EBC317C" w14:textId="77777777" w:rsidR="00A21A54" w:rsidRPr="00682176" w:rsidRDefault="00A21A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Merge/>
            <w:shd w:val="clear" w:color="auto" w:fill="B6DDE8" w:themeFill="accent5" w:themeFillTint="66"/>
            <w:vAlign w:val="center"/>
          </w:tcPr>
          <w:p w14:paraId="64C31239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241" w:type="dxa"/>
            <w:vMerge/>
            <w:shd w:val="clear" w:color="auto" w:fill="B6DDE8" w:themeFill="accent5" w:themeFillTint="66"/>
            <w:vAlign w:val="center"/>
          </w:tcPr>
          <w:p w14:paraId="2A9F0D0B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433" w:type="dxa"/>
            <w:shd w:val="clear" w:color="auto" w:fill="B6DDE8" w:themeFill="accent5" w:themeFillTint="66"/>
            <w:vAlign w:val="center"/>
          </w:tcPr>
          <w:p w14:paraId="32C42DE6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(III+IV)</w:t>
            </w:r>
          </w:p>
        </w:tc>
        <w:tc>
          <w:tcPr>
            <w:tcW w:w="1142" w:type="dxa"/>
            <w:vMerge/>
            <w:shd w:val="clear" w:color="auto" w:fill="B6DDE8" w:themeFill="accent5" w:themeFillTint="66"/>
            <w:vAlign w:val="center"/>
          </w:tcPr>
          <w:p w14:paraId="2B218E4C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  <w:vAlign w:val="center"/>
          </w:tcPr>
          <w:p w14:paraId="415CC6DC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(III*VI)</w:t>
            </w:r>
          </w:p>
        </w:tc>
        <w:tc>
          <w:tcPr>
            <w:tcW w:w="1017" w:type="dxa"/>
            <w:shd w:val="clear" w:color="auto" w:fill="B6DDE8" w:themeFill="accent5" w:themeFillTint="66"/>
            <w:vAlign w:val="center"/>
          </w:tcPr>
          <w:p w14:paraId="1F45CA2E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(IV*VI)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14:paraId="5369FB89" w14:textId="77777777" w:rsidR="00A21A54" w:rsidRPr="00682176" w:rsidRDefault="00A21A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682176">
              <w:rPr>
                <w:rFonts w:ascii="Calibri" w:hAnsi="Calibri" w:cs="Calibri"/>
                <w:b/>
                <w:color w:val="000000"/>
                <w:spacing w:val="-4"/>
              </w:rPr>
              <w:t>(V+VI)</w:t>
            </w:r>
          </w:p>
        </w:tc>
      </w:tr>
      <w:tr w:rsidR="00A375CC" w:rsidRPr="00682176" w14:paraId="27E50CF6" w14:textId="77777777" w:rsidTr="003262C8">
        <w:tc>
          <w:tcPr>
            <w:tcW w:w="15446" w:type="dxa"/>
            <w:gridSpan w:val="11"/>
            <w:shd w:val="clear" w:color="auto" w:fill="B6DDE8" w:themeFill="accent5" w:themeFillTint="66"/>
            <w:vAlign w:val="center"/>
          </w:tcPr>
          <w:p w14:paraId="7A04DED2" w14:textId="3867DE87" w:rsidR="00A375CC" w:rsidRPr="006A02ED" w:rsidRDefault="006A02ED" w:rsidP="006A02ED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Etap </w:t>
            </w:r>
            <w:r w:rsidRPr="006A02ED">
              <w:rPr>
                <w:rFonts w:ascii="Calibri" w:hAnsi="Calibri" w:cs="Calibri"/>
                <w:b/>
                <w:bCs/>
                <w:color w:val="000000"/>
                <w:spacing w:val="-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.</w:t>
            </w:r>
          </w:p>
        </w:tc>
      </w:tr>
      <w:tr w:rsidR="00EE11CE" w:rsidRPr="00682176" w14:paraId="0F6B7C9F" w14:textId="77777777" w:rsidTr="00492926">
        <w:tc>
          <w:tcPr>
            <w:tcW w:w="525" w:type="dxa"/>
            <w:shd w:val="clear" w:color="auto" w:fill="B6DDE8" w:themeFill="accent5" w:themeFillTint="66"/>
            <w:vAlign w:val="center"/>
          </w:tcPr>
          <w:p w14:paraId="6C82DE97" w14:textId="77777777" w:rsidR="00823954" w:rsidRPr="00D4305B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1</w:t>
            </w:r>
            <w:r w:rsidR="00D4305B">
              <w:rPr>
                <w:rFonts w:ascii="Calibri" w:hAnsi="Calibri" w:cs="Calibri"/>
                <w:b/>
                <w:color w:val="000000"/>
                <w:spacing w:val="-4"/>
              </w:rPr>
              <w:t>.</w:t>
            </w:r>
          </w:p>
        </w:tc>
        <w:tc>
          <w:tcPr>
            <w:tcW w:w="4573" w:type="dxa"/>
            <w:gridSpan w:val="2"/>
            <w:shd w:val="clear" w:color="auto" w:fill="B6DDE8" w:themeFill="accent5" w:themeFillTint="66"/>
            <w:vAlign w:val="center"/>
          </w:tcPr>
          <w:p w14:paraId="73A2422F" w14:textId="5C786507" w:rsidR="00823954" w:rsidRPr="00D4305B" w:rsidRDefault="00C07E4B" w:rsidP="00697D58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Detektor</w:t>
            </w:r>
            <w:r w:rsidR="00823954"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 oleju w wodzie</w:t>
            </w:r>
          </w:p>
        </w:tc>
        <w:tc>
          <w:tcPr>
            <w:tcW w:w="1833" w:type="dxa"/>
            <w:shd w:val="clear" w:color="auto" w:fill="auto"/>
          </w:tcPr>
          <w:p w14:paraId="32D204AE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E0A4793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2B68AD5E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9CFB641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608FC3E9" w14:textId="18F8DD8A" w:rsidR="00823954" w:rsidRPr="00682176" w:rsidRDefault="003E7303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65BBBD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8427DD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9E2DDFF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2049025D" w14:textId="77777777" w:rsidTr="00492926">
        <w:tc>
          <w:tcPr>
            <w:tcW w:w="525" w:type="dxa"/>
            <w:vMerge w:val="restart"/>
            <w:shd w:val="clear" w:color="auto" w:fill="B6DDE8" w:themeFill="accent5" w:themeFillTint="66"/>
            <w:vAlign w:val="center"/>
          </w:tcPr>
          <w:p w14:paraId="29989257" w14:textId="77777777" w:rsidR="00823954" w:rsidRPr="00D4305B" w:rsidRDefault="00823954" w:rsidP="00893774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2</w:t>
            </w:r>
            <w:r w:rsidR="00D4305B">
              <w:rPr>
                <w:rFonts w:ascii="Calibri" w:hAnsi="Calibri" w:cs="Calibri"/>
                <w:b/>
                <w:color w:val="000000"/>
                <w:spacing w:val="-4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14:paraId="5D32DE62" w14:textId="6C8AE429" w:rsidR="00823954" w:rsidRPr="00D4305B" w:rsidRDefault="00823954" w:rsidP="00697D58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Wyposażenie </w:t>
            </w:r>
            <w:r w:rsidR="003E7303">
              <w:rPr>
                <w:rFonts w:ascii="Calibri" w:hAnsi="Calibri" w:cs="Calibri"/>
                <w:b/>
                <w:color w:val="000000"/>
                <w:spacing w:val="-4"/>
              </w:rPr>
              <w:t xml:space="preserve">pojedynczego </w:t>
            </w:r>
            <w:r w:rsidR="00C07E4B">
              <w:rPr>
                <w:rFonts w:ascii="Calibri" w:hAnsi="Calibri" w:cs="Calibri"/>
                <w:b/>
                <w:color w:val="000000"/>
                <w:spacing w:val="-4"/>
              </w:rPr>
              <w:t>detektora</w:t>
            </w: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 oleju w wodzie 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038A3A16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Adaptery</w:t>
            </w:r>
          </w:p>
        </w:tc>
        <w:tc>
          <w:tcPr>
            <w:tcW w:w="1833" w:type="dxa"/>
          </w:tcPr>
          <w:p w14:paraId="68E3015B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67B7F612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767ED9A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0912F75A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7A7F955" w14:textId="166A261E" w:rsidR="00823954" w:rsidRPr="00682176" w:rsidRDefault="003E7303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2</w:t>
            </w:r>
          </w:p>
        </w:tc>
        <w:tc>
          <w:tcPr>
            <w:tcW w:w="1137" w:type="dxa"/>
            <w:vAlign w:val="center"/>
          </w:tcPr>
          <w:p w14:paraId="42151037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3D1BDBC2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0CA69C8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5FB66B56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2BEC620F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267A9CBD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48DBB67B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Kuwety kwarcowe</w:t>
            </w:r>
          </w:p>
        </w:tc>
        <w:tc>
          <w:tcPr>
            <w:tcW w:w="1833" w:type="dxa"/>
          </w:tcPr>
          <w:p w14:paraId="2FF472E3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4FE83F03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BC63A0C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EAD9DAD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0586BBFC" w14:textId="0144FB0F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2</w:t>
            </w:r>
          </w:p>
        </w:tc>
        <w:tc>
          <w:tcPr>
            <w:tcW w:w="1137" w:type="dxa"/>
            <w:vAlign w:val="center"/>
          </w:tcPr>
          <w:p w14:paraId="1CE666A0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DFBC4D1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4EBA64B6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1753E14" w14:textId="77777777" w:rsidTr="00492926">
        <w:tc>
          <w:tcPr>
            <w:tcW w:w="525" w:type="dxa"/>
            <w:vMerge/>
            <w:shd w:val="clear" w:color="auto" w:fill="92CDDC" w:themeFill="accent5" w:themeFillTint="99"/>
            <w:vAlign w:val="center"/>
          </w:tcPr>
          <w:p w14:paraId="7440BE8C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14:paraId="72DAE7CF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52FBE037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Złącze USB lub przystawka USB</w:t>
            </w:r>
          </w:p>
        </w:tc>
        <w:tc>
          <w:tcPr>
            <w:tcW w:w="1833" w:type="dxa"/>
          </w:tcPr>
          <w:p w14:paraId="23D58D1A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5292E03B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67B123B4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1B39C4A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27F8BF0" w14:textId="4E601DBA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622853D9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025879F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AD0A5CA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FCFD161" w14:textId="77777777" w:rsidTr="00492926">
        <w:tc>
          <w:tcPr>
            <w:tcW w:w="525" w:type="dxa"/>
            <w:vMerge/>
            <w:shd w:val="clear" w:color="auto" w:fill="92CDDC" w:themeFill="accent5" w:themeFillTint="99"/>
            <w:vAlign w:val="center"/>
          </w:tcPr>
          <w:p w14:paraId="79DB5D4E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14:paraId="6F976395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1DD43AD9" w14:textId="19A66551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</w:rPr>
              <w:t>Walizka pyłoszczelna</w:t>
            </w:r>
            <w:r w:rsidR="003E7303">
              <w:rPr>
                <w:rFonts w:ascii="Calibri" w:hAnsi="Calibri" w:cs="Calibri"/>
                <w:b/>
              </w:rPr>
              <w:t xml:space="preserve"> i bryzgoszczelna</w:t>
            </w:r>
          </w:p>
        </w:tc>
        <w:tc>
          <w:tcPr>
            <w:tcW w:w="1833" w:type="dxa"/>
          </w:tcPr>
          <w:p w14:paraId="71E26A13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160C538A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71ED99B1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432DFCDC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64A4A94" w14:textId="58615A03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7B1BF49E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7A843DF7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3E4A3493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4EB35FEC" w14:textId="77777777" w:rsidTr="00492926">
        <w:tc>
          <w:tcPr>
            <w:tcW w:w="525" w:type="dxa"/>
            <w:vMerge/>
            <w:shd w:val="clear" w:color="auto" w:fill="92CDDC" w:themeFill="accent5" w:themeFillTint="99"/>
            <w:vAlign w:val="center"/>
          </w:tcPr>
          <w:p w14:paraId="2A431DED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14:paraId="6BDFD58D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051074DE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Zasilacz zewnętrzny</w:t>
            </w:r>
          </w:p>
        </w:tc>
        <w:tc>
          <w:tcPr>
            <w:tcW w:w="1833" w:type="dxa"/>
          </w:tcPr>
          <w:p w14:paraId="636018D3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8A54EFC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78D40ECE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7A48FF60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D7A0088" w14:textId="29C70A8B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2C734896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5DB45A89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6B0234E0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03D8BFA" w14:textId="77777777" w:rsidTr="00492926">
        <w:tc>
          <w:tcPr>
            <w:tcW w:w="525" w:type="dxa"/>
            <w:vMerge/>
            <w:shd w:val="clear" w:color="auto" w:fill="92CDDC" w:themeFill="accent5" w:themeFillTint="99"/>
            <w:vAlign w:val="center"/>
          </w:tcPr>
          <w:p w14:paraId="5273C5F6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14:paraId="3E7E576B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0FEC70AD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Baterie</w:t>
            </w:r>
          </w:p>
        </w:tc>
        <w:tc>
          <w:tcPr>
            <w:tcW w:w="1833" w:type="dxa"/>
          </w:tcPr>
          <w:p w14:paraId="7CAB574A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5440A5CC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4F255CF3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676BA7F2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2816EEAB" w14:textId="53EC4E16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12CEE459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261AF616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35F75F7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571EDB3C" w14:textId="77777777" w:rsidTr="00492926">
        <w:tc>
          <w:tcPr>
            <w:tcW w:w="525" w:type="dxa"/>
            <w:vMerge/>
            <w:shd w:val="clear" w:color="auto" w:fill="92CDDC" w:themeFill="accent5" w:themeFillTint="99"/>
            <w:vAlign w:val="center"/>
          </w:tcPr>
          <w:p w14:paraId="442FCA6A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14:paraId="7875211E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40846938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Karta pamięci</w:t>
            </w:r>
          </w:p>
        </w:tc>
        <w:tc>
          <w:tcPr>
            <w:tcW w:w="1833" w:type="dxa"/>
          </w:tcPr>
          <w:p w14:paraId="32C563C9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5991D2B6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4A4D6EE7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7A46525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18C8EC06" w14:textId="2B7C88CC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6F1362C4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55C0E912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64BA38B8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9F688C9" w14:textId="77777777" w:rsidTr="00492926">
        <w:tc>
          <w:tcPr>
            <w:tcW w:w="525" w:type="dxa"/>
            <w:vMerge/>
            <w:shd w:val="clear" w:color="auto" w:fill="92CDDC" w:themeFill="accent5" w:themeFillTint="99"/>
            <w:vAlign w:val="center"/>
          </w:tcPr>
          <w:p w14:paraId="55CD7851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92CDDC" w:themeFill="accent5" w:themeFillTint="99"/>
            <w:vAlign w:val="center"/>
          </w:tcPr>
          <w:p w14:paraId="468DAE5E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4467180D" w14:textId="77777777" w:rsidR="00823954" w:rsidRPr="00D4305B" w:rsidRDefault="00823954" w:rsidP="00D505DE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Oprogramowanie i pakiet licencji oprogramowania użytkowego umożliwiającego składowanie danych na komputerze PC oraz przetwarzanie do postaci umożliwiającej ich prezentację</w:t>
            </w:r>
          </w:p>
        </w:tc>
        <w:tc>
          <w:tcPr>
            <w:tcW w:w="1833" w:type="dxa"/>
          </w:tcPr>
          <w:p w14:paraId="421284A3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5B7739DB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07F35BD5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E16A29E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65694FA1" w14:textId="6398B5AD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1420B13A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53BBA76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1F6D2A25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23394876" w14:textId="77777777" w:rsidTr="00492926">
        <w:tc>
          <w:tcPr>
            <w:tcW w:w="525" w:type="dxa"/>
            <w:vMerge w:val="restart"/>
            <w:shd w:val="clear" w:color="auto" w:fill="B6DDE8" w:themeFill="accent5" w:themeFillTint="66"/>
            <w:vAlign w:val="center"/>
          </w:tcPr>
          <w:p w14:paraId="41EA5B77" w14:textId="77777777" w:rsidR="00823954" w:rsidRPr="00D4305B" w:rsidRDefault="00D4305B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3.</w:t>
            </w: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14:paraId="56C3B2E7" w14:textId="77777777" w:rsidR="00823954" w:rsidRPr="00D4305B" w:rsidRDefault="00823954" w:rsidP="008933D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Wyposażenie </w:t>
            </w:r>
            <w:r w:rsidRPr="00D4305B">
              <w:rPr>
                <w:rFonts w:ascii="Calibri" w:hAnsi="Calibri" w:cs="Calibri"/>
                <w:b/>
                <w:color w:val="000000"/>
                <w:spacing w:val="-4"/>
                <w:shd w:val="clear" w:color="auto" w:fill="B6DDE8" w:themeFill="accent5" w:themeFillTint="66"/>
              </w:rPr>
              <w:t>dodatkowe detektorów olej</w:t>
            </w: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owych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CB33D7B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Zestaw do kalibracji miejscowej</w:t>
            </w:r>
          </w:p>
        </w:tc>
        <w:tc>
          <w:tcPr>
            <w:tcW w:w="1833" w:type="dxa"/>
          </w:tcPr>
          <w:p w14:paraId="734A714C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09E953BE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573E5F7D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0EE2127C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11EBCAE2" w14:textId="376F1BE2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12</w:t>
            </w:r>
          </w:p>
        </w:tc>
        <w:tc>
          <w:tcPr>
            <w:tcW w:w="1137" w:type="dxa"/>
            <w:vAlign w:val="center"/>
          </w:tcPr>
          <w:p w14:paraId="1DD2FD8C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255953D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684B1388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13454AD3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679D9A9A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2440E794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6900E63D" w14:textId="77777777" w:rsidR="00823954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Zestaw do poboru próbek olejów lekkich (gęstość mniejsza od gęstości wody)</w:t>
            </w:r>
          </w:p>
        </w:tc>
        <w:tc>
          <w:tcPr>
            <w:tcW w:w="1833" w:type="dxa"/>
          </w:tcPr>
          <w:p w14:paraId="628DAB51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6FF2379C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3A4C5F2C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EEBEC6F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BDA22CF" w14:textId="19C13CC8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12</w:t>
            </w:r>
          </w:p>
        </w:tc>
        <w:tc>
          <w:tcPr>
            <w:tcW w:w="1137" w:type="dxa"/>
            <w:vAlign w:val="center"/>
          </w:tcPr>
          <w:p w14:paraId="5A7639C9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0493C504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33F9DAA2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C19DB16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64544F8D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117CB854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78B83BC3" w14:textId="373607EF" w:rsidR="003E7303" w:rsidRPr="00D4305B" w:rsidRDefault="00823954" w:rsidP="00893774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Zestaw do poboru próbek olejów ciężkich – gęstość większa od gęstości wody)</w:t>
            </w:r>
          </w:p>
        </w:tc>
        <w:tc>
          <w:tcPr>
            <w:tcW w:w="1833" w:type="dxa"/>
          </w:tcPr>
          <w:p w14:paraId="4ED9B275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10A00DD8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673FDB0D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7C37BC9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41707D60" w14:textId="25457FC7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3</w:t>
            </w:r>
          </w:p>
        </w:tc>
        <w:tc>
          <w:tcPr>
            <w:tcW w:w="1137" w:type="dxa"/>
            <w:vAlign w:val="center"/>
          </w:tcPr>
          <w:p w14:paraId="13869DED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2E653C9B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CD2BFED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7748112E" w14:textId="77777777" w:rsidTr="00492926">
        <w:tc>
          <w:tcPr>
            <w:tcW w:w="525" w:type="dxa"/>
            <w:shd w:val="clear" w:color="auto" w:fill="B6DDE8" w:themeFill="accent5" w:themeFillTint="66"/>
            <w:vAlign w:val="center"/>
          </w:tcPr>
          <w:p w14:paraId="46F6BBB9" w14:textId="77777777" w:rsidR="00823954" w:rsidRPr="00D4305B" w:rsidRDefault="00D4305B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4.</w:t>
            </w:r>
          </w:p>
        </w:tc>
        <w:tc>
          <w:tcPr>
            <w:tcW w:w="4573" w:type="dxa"/>
            <w:gridSpan w:val="2"/>
            <w:shd w:val="clear" w:color="auto" w:fill="B6DDE8" w:themeFill="accent5" w:themeFillTint="66"/>
            <w:vAlign w:val="center"/>
          </w:tcPr>
          <w:p w14:paraId="028C9528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Detektory skażenia powietrza</w:t>
            </w:r>
          </w:p>
        </w:tc>
        <w:tc>
          <w:tcPr>
            <w:tcW w:w="1833" w:type="dxa"/>
          </w:tcPr>
          <w:p w14:paraId="6642D70D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2D40FE6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316D208B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42864DE3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566CBB1" w14:textId="1E7D2A6B" w:rsidR="00823954" w:rsidRPr="00682176" w:rsidRDefault="003E7303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12</w:t>
            </w:r>
          </w:p>
        </w:tc>
        <w:tc>
          <w:tcPr>
            <w:tcW w:w="1137" w:type="dxa"/>
            <w:vAlign w:val="center"/>
          </w:tcPr>
          <w:p w14:paraId="43A1110E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15181211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5779D0B2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0C6C1219" w14:textId="77777777" w:rsidTr="00492926">
        <w:tc>
          <w:tcPr>
            <w:tcW w:w="525" w:type="dxa"/>
            <w:vMerge w:val="restart"/>
            <w:shd w:val="clear" w:color="auto" w:fill="B6DDE8" w:themeFill="accent5" w:themeFillTint="66"/>
            <w:vAlign w:val="center"/>
          </w:tcPr>
          <w:p w14:paraId="22C80DB8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  <w:p w14:paraId="6FC316FF" w14:textId="77777777" w:rsidR="00823954" w:rsidRPr="00D4305B" w:rsidRDefault="00D4305B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5.</w:t>
            </w:r>
          </w:p>
          <w:p w14:paraId="2A561598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  <w:p w14:paraId="438743DB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14:paraId="37430805" w14:textId="2692CEF6" w:rsidR="00823954" w:rsidRPr="00D4305B" w:rsidRDefault="00823954" w:rsidP="00964FC7">
            <w:pPr>
              <w:tabs>
                <w:tab w:val="left" w:pos="614"/>
              </w:tabs>
              <w:spacing w:line="276" w:lineRule="auto"/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Wyposażenie </w:t>
            </w:r>
            <w:r w:rsidR="003E7303">
              <w:rPr>
                <w:rFonts w:ascii="Calibri" w:hAnsi="Calibri" w:cs="Calibri"/>
                <w:b/>
                <w:color w:val="000000"/>
                <w:spacing w:val="-4"/>
              </w:rPr>
              <w:t xml:space="preserve">pojedynczego </w:t>
            </w: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detektor</w:t>
            </w:r>
            <w:r w:rsidR="003E7303">
              <w:rPr>
                <w:rFonts w:ascii="Calibri" w:hAnsi="Calibri" w:cs="Calibri"/>
                <w:b/>
                <w:color w:val="000000"/>
                <w:spacing w:val="-4"/>
              </w:rPr>
              <w:t>a</w:t>
            </w: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 skażenia powietrza 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21976B07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Pompka</w:t>
            </w:r>
          </w:p>
        </w:tc>
        <w:tc>
          <w:tcPr>
            <w:tcW w:w="1833" w:type="dxa"/>
          </w:tcPr>
          <w:p w14:paraId="48F1C2C2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DC976CC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34DF66A6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7971AF90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19692F89" w14:textId="66907313" w:rsidR="00823954" w:rsidRPr="00682176" w:rsidRDefault="003E7303" w:rsidP="004B663A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735156EF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1281098F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B587ACD" w14:textId="77777777" w:rsidR="00823954" w:rsidRPr="00682176" w:rsidRDefault="00823954" w:rsidP="004B663A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7B1FAE1A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28FEF3DE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57DE5A9F" w14:textId="77777777" w:rsidR="00823954" w:rsidRPr="00D4305B" w:rsidRDefault="00823954" w:rsidP="00964FC7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084770D7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</w:rPr>
              <w:t>Akumulator litowo-jonowy</w:t>
            </w:r>
          </w:p>
        </w:tc>
        <w:tc>
          <w:tcPr>
            <w:tcW w:w="1833" w:type="dxa"/>
          </w:tcPr>
          <w:p w14:paraId="37C08ADF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09C71A3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3CC0783F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3ED1D072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12366ACD" w14:textId="4E9B9025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4CABF597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7BF987C1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2ED9F884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EE5AE4C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09670699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5074C577" w14:textId="77777777" w:rsidR="00823954" w:rsidRPr="00D4305B" w:rsidRDefault="00823954" w:rsidP="00964FC7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2AC854AD" w14:textId="77777777" w:rsidR="00823954" w:rsidRPr="00D4305B" w:rsidRDefault="00430659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Ładowarka (mini USB)</w:t>
            </w:r>
          </w:p>
        </w:tc>
        <w:tc>
          <w:tcPr>
            <w:tcW w:w="1833" w:type="dxa"/>
          </w:tcPr>
          <w:p w14:paraId="626540A5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616DE4F0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4FF4B3B6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799F35DD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6BE25CF0" w14:textId="40F5B907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6614548D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34FC9EAF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5A6063E8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02105460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0C5C6C7C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50BA807A" w14:textId="77777777" w:rsidR="00823954" w:rsidRPr="00D4305B" w:rsidRDefault="00823954" w:rsidP="00964FC7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1DDFA156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Adapter do podłączenia z PC</w:t>
            </w:r>
          </w:p>
        </w:tc>
        <w:tc>
          <w:tcPr>
            <w:tcW w:w="1833" w:type="dxa"/>
          </w:tcPr>
          <w:p w14:paraId="273D31FE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1B39744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1BEFC2C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66DCF02F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44F730DD" w14:textId="2DC8165D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5A1A5671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3F7303D1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3A664FCE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2CBDAE89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4781A5BD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53C02CB6" w14:textId="77777777" w:rsidR="00823954" w:rsidRPr="00D4305B" w:rsidRDefault="00823954" w:rsidP="00964FC7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0E8025ED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Oprogramowanie i pakiet licencji oprogramowania na komputer PC</w:t>
            </w:r>
          </w:p>
        </w:tc>
        <w:tc>
          <w:tcPr>
            <w:tcW w:w="1833" w:type="dxa"/>
          </w:tcPr>
          <w:p w14:paraId="653BA679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3C6E64B2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7219DA5A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64DA98CB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1248561" w14:textId="700EB8F0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611DA7B6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9B7EA47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2FA3749E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070318F9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03DD8F25" w14:textId="77777777" w:rsidR="00823954" w:rsidRPr="00D4305B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65C93BF5" w14:textId="77777777" w:rsidR="00823954" w:rsidRPr="00D4305B" w:rsidRDefault="00823954" w:rsidP="00964FC7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740E04B6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Zapasowe filtry</w:t>
            </w:r>
          </w:p>
        </w:tc>
        <w:tc>
          <w:tcPr>
            <w:tcW w:w="1833" w:type="dxa"/>
          </w:tcPr>
          <w:p w14:paraId="58D7AABC" w14:textId="77777777" w:rsidR="00823954" w:rsidRPr="00D4305B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64BDC86F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5FBF37DE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45CF2EEB" w14:textId="77777777" w:rsidR="00823954" w:rsidRPr="00682176" w:rsidRDefault="00823954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847BD18" w14:textId="7FD9B024" w:rsidR="00823954" w:rsidRPr="00682176" w:rsidRDefault="003E7303" w:rsidP="004B663A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332E25C0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0C6AFD09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F7A0447" w14:textId="77777777" w:rsidR="00823954" w:rsidRPr="00682176" w:rsidRDefault="00823954" w:rsidP="004B663A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4943EE01" w14:textId="77777777" w:rsidTr="00492926">
        <w:tc>
          <w:tcPr>
            <w:tcW w:w="525" w:type="dxa"/>
            <w:vMerge w:val="restart"/>
            <w:shd w:val="clear" w:color="auto" w:fill="B6DDE8" w:themeFill="accent5" w:themeFillTint="66"/>
            <w:vAlign w:val="center"/>
          </w:tcPr>
          <w:p w14:paraId="1CE1C1A1" w14:textId="77777777" w:rsidR="00823954" w:rsidRPr="00D4305B" w:rsidRDefault="00D4305B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6.</w:t>
            </w: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14:paraId="1BCE07AB" w14:textId="5910EEFD" w:rsidR="00823954" w:rsidRPr="00D4305B" w:rsidRDefault="00823954" w:rsidP="0027270D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Wyposażenie dodatkowe detektorów skażenia powietrza</w:t>
            </w:r>
            <w:r w:rsidR="00E74F56">
              <w:rPr>
                <w:rFonts w:ascii="Calibri" w:hAnsi="Calibri" w:cs="Calibri"/>
                <w:b/>
                <w:color w:val="000000"/>
                <w:spacing w:val="-4"/>
              </w:rPr>
              <w:t xml:space="preserve"> - gazy kalibracyjne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4A08FE37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Regulator przepływu gazu do butli kalibracyjnych</w:t>
            </w:r>
          </w:p>
        </w:tc>
        <w:tc>
          <w:tcPr>
            <w:tcW w:w="1833" w:type="dxa"/>
          </w:tcPr>
          <w:p w14:paraId="560D6EAD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5C5BD5DC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4A285228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07E49E54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689AAF2A" w14:textId="1C2177A7" w:rsidR="00823954" w:rsidRPr="00682176" w:rsidRDefault="003E7303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4</w:t>
            </w:r>
          </w:p>
        </w:tc>
        <w:tc>
          <w:tcPr>
            <w:tcW w:w="1137" w:type="dxa"/>
            <w:vAlign w:val="center"/>
          </w:tcPr>
          <w:p w14:paraId="113ED65F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32B2B482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0CC3A956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32854981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4E0E8B2F" w14:textId="77777777" w:rsidR="00823954" w:rsidRPr="00D4305B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1EFE565B" w14:textId="77777777" w:rsidR="00823954" w:rsidRPr="00D4305B" w:rsidRDefault="00823954" w:rsidP="0027270D">
            <w:pPr>
              <w:tabs>
                <w:tab w:val="left" w:pos="614"/>
              </w:tabs>
              <w:spacing w:line="276" w:lineRule="auto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1E439117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Moduł główny stacji kalibracyjnej</w:t>
            </w:r>
          </w:p>
        </w:tc>
        <w:tc>
          <w:tcPr>
            <w:tcW w:w="1833" w:type="dxa"/>
          </w:tcPr>
          <w:p w14:paraId="2121E364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2C1D4A79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7ABEC0F2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02FCFE93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EBF0E37" w14:textId="5D475714" w:rsidR="00823954" w:rsidRPr="00682176" w:rsidRDefault="003E7303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42913265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57471213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5C8D4462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20C8ED26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3E61B4E7" w14:textId="77777777" w:rsidR="00823954" w:rsidRPr="00D4305B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4565CFFE" w14:textId="77777777" w:rsidR="00823954" w:rsidRPr="00D4305B" w:rsidRDefault="00823954" w:rsidP="0027270D">
            <w:pPr>
              <w:tabs>
                <w:tab w:val="left" w:pos="614"/>
              </w:tabs>
              <w:spacing w:line="276" w:lineRule="auto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6DE92773" w14:textId="77777777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Moduł dedykowany detektora</w:t>
            </w:r>
          </w:p>
        </w:tc>
        <w:tc>
          <w:tcPr>
            <w:tcW w:w="1833" w:type="dxa"/>
          </w:tcPr>
          <w:p w14:paraId="249B615D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7F2E68D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3C83B126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232FD772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7D6905AE" w14:textId="14E479CD" w:rsidR="00823954" w:rsidRPr="00682176" w:rsidRDefault="003E7303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410BD92D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7E975BA6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0FA3FA60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2ABC5EA0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573E8E17" w14:textId="77777777" w:rsidR="00823954" w:rsidRPr="00D4305B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15DDE68B" w14:textId="77777777" w:rsidR="00823954" w:rsidRPr="00D4305B" w:rsidRDefault="00823954" w:rsidP="0027270D">
            <w:pPr>
              <w:tabs>
                <w:tab w:val="left" w:pos="614"/>
              </w:tabs>
              <w:spacing w:line="276" w:lineRule="auto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CE22255" w14:textId="51AE0E38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proofErr w:type="spellStart"/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Izobutylen</w:t>
            </w:r>
            <w:proofErr w:type="spellEnd"/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 C2H8 (100 </w:t>
            </w:r>
            <w:proofErr w:type="spellStart"/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ppm</w:t>
            </w:r>
            <w:proofErr w:type="spellEnd"/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) w powietrzu</w:t>
            </w:r>
          </w:p>
        </w:tc>
        <w:tc>
          <w:tcPr>
            <w:tcW w:w="1833" w:type="dxa"/>
          </w:tcPr>
          <w:p w14:paraId="0A4C0DCB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22B9E26A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502FC2CA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5350A7C2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840984A" w14:textId="2A7AEE67" w:rsidR="00823954" w:rsidRPr="00682176" w:rsidRDefault="00A029AC" w:rsidP="0027270D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411F2E6B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6444890C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344A8AD2" w14:textId="77777777" w:rsidR="00823954" w:rsidRPr="00682176" w:rsidRDefault="00823954" w:rsidP="0027270D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6B217705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1786ECC8" w14:textId="77777777" w:rsidR="00823954" w:rsidRPr="00D4305B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2E36612A" w14:textId="77777777" w:rsidR="00823954" w:rsidRPr="00D4305B" w:rsidRDefault="00823954" w:rsidP="0027270D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73A5E0C" w14:textId="2A4E7F49" w:rsidR="00823954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Tlenek węgla CO (100 ppm) w powietrzu</w:t>
            </w:r>
            <w:r w:rsidR="00A029AC">
              <w:rPr>
                <w:rFonts w:ascii="Calibri" w:hAnsi="Calibri" w:cs="Calibri"/>
                <w:b/>
                <w:color w:val="000000"/>
                <w:spacing w:val="-4"/>
              </w:rPr>
              <w:t>, siarkowodór H2S (40 ppm) w powietrzu</w:t>
            </w:r>
          </w:p>
        </w:tc>
        <w:tc>
          <w:tcPr>
            <w:tcW w:w="1833" w:type="dxa"/>
          </w:tcPr>
          <w:p w14:paraId="1536F1BE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7E4B167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B76C324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36290655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EE4C4F1" w14:textId="4918B4EB" w:rsidR="00823954" w:rsidRPr="00682176" w:rsidRDefault="00A029AC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2</w:t>
            </w:r>
          </w:p>
        </w:tc>
        <w:tc>
          <w:tcPr>
            <w:tcW w:w="1137" w:type="dxa"/>
            <w:vAlign w:val="center"/>
          </w:tcPr>
          <w:p w14:paraId="09643822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64CA1703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37E1C3CE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70C21F31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5EE3F5F5" w14:textId="77777777" w:rsidR="00823954" w:rsidRPr="00D4305B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6A5FA852" w14:textId="77777777" w:rsidR="00823954" w:rsidRPr="00D4305B" w:rsidRDefault="00823954" w:rsidP="0027270D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2C93657" w14:textId="46B1BE28" w:rsidR="00823954" w:rsidRPr="00D4305B" w:rsidRDefault="00E74F56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C</w:t>
            </w:r>
            <w:r w:rsidR="00823954" w:rsidRPr="00D4305B">
              <w:rPr>
                <w:rFonts w:ascii="Calibri" w:hAnsi="Calibri" w:cs="Calibri"/>
                <w:b/>
                <w:color w:val="000000"/>
                <w:spacing w:val="-4"/>
              </w:rPr>
              <w:t>hlor Cl2 (10 ppm), w azocie</w:t>
            </w:r>
          </w:p>
        </w:tc>
        <w:tc>
          <w:tcPr>
            <w:tcW w:w="1833" w:type="dxa"/>
          </w:tcPr>
          <w:p w14:paraId="2C369EAB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4671D1B9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7878A9D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45DD6BCC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A7D44E1" w14:textId="3DC87EFF" w:rsidR="00823954" w:rsidRPr="00682176" w:rsidRDefault="00A029AC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2</w:t>
            </w:r>
          </w:p>
        </w:tc>
        <w:tc>
          <w:tcPr>
            <w:tcW w:w="1137" w:type="dxa"/>
            <w:vAlign w:val="center"/>
          </w:tcPr>
          <w:p w14:paraId="12C8486D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288F4B86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1C5129ED" w14:textId="77777777" w:rsidR="00823954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E11CE" w:rsidRPr="00682176" w14:paraId="4018F1E4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6233A08C" w14:textId="77777777" w:rsidR="00823954" w:rsidRPr="00D4305B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71A2FD8A" w14:textId="77777777" w:rsidR="00823954" w:rsidRPr="00D4305B" w:rsidRDefault="00823954" w:rsidP="0027270D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14E57971" w14:textId="347D5EEB" w:rsidR="007F253D" w:rsidRPr="00D4305B" w:rsidRDefault="00823954" w:rsidP="00A5686F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Amoniak NH3 (50 ppm), w powietrzu</w:t>
            </w:r>
          </w:p>
        </w:tc>
        <w:tc>
          <w:tcPr>
            <w:tcW w:w="1833" w:type="dxa"/>
          </w:tcPr>
          <w:p w14:paraId="4270A384" w14:textId="77777777" w:rsidR="00823954" w:rsidRPr="00D4305B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63DD305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3CD55F60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60B8C9C1" w14:textId="77777777" w:rsidR="00823954" w:rsidRPr="00682176" w:rsidRDefault="00823954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2C20CFD3" w14:textId="75B5C4DD" w:rsidR="00823954" w:rsidRPr="00682176" w:rsidRDefault="00A029AC" w:rsidP="0027270D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2</w:t>
            </w:r>
          </w:p>
        </w:tc>
        <w:tc>
          <w:tcPr>
            <w:tcW w:w="1137" w:type="dxa"/>
            <w:vAlign w:val="center"/>
          </w:tcPr>
          <w:p w14:paraId="01D19BE9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6156ED58" w14:textId="77777777" w:rsidR="00823954" w:rsidRPr="00682176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5EDC2F8C" w14:textId="77777777" w:rsidR="00823954" w:rsidRDefault="00823954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74F56" w:rsidRPr="00682176" w14:paraId="33530A34" w14:textId="77777777" w:rsidTr="00044968">
        <w:tc>
          <w:tcPr>
            <w:tcW w:w="15446" w:type="dxa"/>
            <w:gridSpan w:val="11"/>
            <w:shd w:val="clear" w:color="auto" w:fill="B6DDE8" w:themeFill="accent5" w:themeFillTint="66"/>
            <w:vAlign w:val="center"/>
          </w:tcPr>
          <w:p w14:paraId="312D5643" w14:textId="5A1794A9" w:rsidR="00E74F56" w:rsidRDefault="00E74F56" w:rsidP="0027270D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System odczytywania, przesyłania i składowania danych pomiarowych pozyskanych z detektorów skażenia wody i powietrza</w:t>
            </w:r>
          </w:p>
        </w:tc>
      </w:tr>
      <w:tr w:rsidR="00E74F56" w:rsidRPr="00682176" w14:paraId="1F668E0B" w14:textId="77777777" w:rsidTr="00492926">
        <w:tc>
          <w:tcPr>
            <w:tcW w:w="525" w:type="dxa"/>
            <w:vMerge w:val="restart"/>
            <w:shd w:val="clear" w:color="auto" w:fill="B6DDE8" w:themeFill="accent5" w:themeFillTint="66"/>
            <w:vAlign w:val="center"/>
          </w:tcPr>
          <w:p w14:paraId="18047E1D" w14:textId="77777777" w:rsidR="00E74F56" w:rsidRPr="00D4305B" w:rsidRDefault="00E74F56" w:rsidP="00DD0E6E">
            <w:pPr>
              <w:tabs>
                <w:tab w:val="left" w:pos="614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7</w:t>
            </w: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B6DDE8" w:themeFill="accent5" w:themeFillTint="66"/>
            <w:vAlign w:val="center"/>
          </w:tcPr>
          <w:p w14:paraId="7F66E08B" w14:textId="1A9905B0" w:rsidR="00E74F56" w:rsidRPr="00D4305B" w:rsidRDefault="00E74F56" w:rsidP="00F46B96">
            <w:pPr>
              <w:tabs>
                <w:tab w:val="left" w:pos="614"/>
              </w:tabs>
              <w:spacing w:line="276" w:lineRule="auto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Dostawa modemów komunikacyjnych i sprzętu komputerowego wraz z oprogramowaniem</w:t>
            </w:r>
          </w:p>
        </w:tc>
        <w:tc>
          <w:tcPr>
            <w:tcW w:w="2126" w:type="dxa"/>
            <w:vMerge w:val="restart"/>
            <w:shd w:val="clear" w:color="auto" w:fill="B6DDE8" w:themeFill="accent5" w:themeFillTint="66"/>
            <w:vAlign w:val="center"/>
          </w:tcPr>
          <w:p w14:paraId="28C135AD" w14:textId="7B6C92C9" w:rsidR="00E74F56" w:rsidRPr="00D4305B" w:rsidRDefault="00E74F56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Modem komunikacyjny </w:t>
            </w:r>
            <w:r>
              <w:rPr>
                <w:rFonts w:ascii="Calibri" w:hAnsi="Calibri" w:cs="Calibri"/>
                <w:b/>
                <w:color w:val="000000"/>
                <w:spacing w:val="-4"/>
              </w:rPr>
              <w:t>współpracujący z detektorem</w:t>
            </w:r>
          </w:p>
        </w:tc>
        <w:tc>
          <w:tcPr>
            <w:tcW w:w="1833" w:type="dxa"/>
          </w:tcPr>
          <w:p w14:paraId="1734E705" w14:textId="77777777" w:rsidR="00E74F56" w:rsidRPr="00D4305B" w:rsidRDefault="00E74F56" w:rsidP="00F46B96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638F74FE" w14:textId="77777777" w:rsidR="00E74F56" w:rsidRPr="00682176" w:rsidRDefault="00E74F56" w:rsidP="00F46B96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1882DBC" w14:textId="77777777" w:rsidR="00E74F56" w:rsidRPr="00682176" w:rsidRDefault="00E74F56" w:rsidP="00F46B96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304F49A2" w14:textId="77777777" w:rsidR="00E74F56" w:rsidRPr="00682176" w:rsidRDefault="00E74F56" w:rsidP="00F46B96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vMerge w:val="restart"/>
            <w:shd w:val="clear" w:color="auto" w:fill="B6DDE8" w:themeFill="accent5" w:themeFillTint="66"/>
            <w:vAlign w:val="center"/>
          </w:tcPr>
          <w:p w14:paraId="6CC89880" w14:textId="3B2DFFAC" w:rsidR="00E74F56" w:rsidRPr="00682176" w:rsidRDefault="00E74F56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5</w:t>
            </w:r>
          </w:p>
        </w:tc>
        <w:tc>
          <w:tcPr>
            <w:tcW w:w="1137" w:type="dxa"/>
            <w:vAlign w:val="center"/>
          </w:tcPr>
          <w:p w14:paraId="668F5FBB" w14:textId="77777777" w:rsidR="00E74F56" w:rsidRPr="00682176" w:rsidRDefault="00E74F56" w:rsidP="00F46B96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2558853E" w14:textId="77777777" w:rsidR="00E74F56" w:rsidRPr="00682176" w:rsidRDefault="00E74F56" w:rsidP="00F46B96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4FFC5C1C" w14:textId="77777777" w:rsidR="00E74F56" w:rsidRPr="00682176" w:rsidRDefault="00E74F56" w:rsidP="00F46B96">
            <w:pPr>
              <w:tabs>
                <w:tab w:val="left" w:pos="614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E74F56" w:rsidRPr="00682176" w14:paraId="0597E799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533CC910" w14:textId="77777777" w:rsidR="00E74F56" w:rsidRDefault="00E74F56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5DFA42ED" w14:textId="77777777" w:rsidR="00E74F56" w:rsidRDefault="00E74F56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vMerge/>
            <w:shd w:val="clear" w:color="auto" w:fill="B6DDE8" w:themeFill="accent5" w:themeFillTint="66"/>
            <w:vAlign w:val="center"/>
          </w:tcPr>
          <w:p w14:paraId="64E66F50" w14:textId="6D9516E9" w:rsidR="00E74F56" w:rsidRPr="00D4305B" w:rsidRDefault="00E74F56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833" w:type="dxa"/>
          </w:tcPr>
          <w:p w14:paraId="77493B82" w14:textId="77777777" w:rsidR="00E74F56" w:rsidRPr="00D4305B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4F7CD633" w14:textId="77777777" w:rsidR="00E74F56" w:rsidRPr="00682176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033232A1" w14:textId="77777777" w:rsidR="00E74F56" w:rsidRPr="00682176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37CD04A2" w14:textId="77777777" w:rsidR="00E74F56" w:rsidRPr="00682176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vMerge/>
            <w:shd w:val="clear" w:color="auto" w:fill="B6DDE8" w:themeFill="accent5" w:themeFillTint="66"/>
            <w:vAlign w:val="center"/>
          </w:tcPr>
          <w:p w14:paraId="4F3792E5" w14:textId="2B397D62" w:rsidR="00E74F56" w:rsidRDefault="00E74F56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37" w:type="dxa"/>
            <w:vAlign w:val="center"/>
          </w:tcPr>
          <w:p w14:paraId="220B3615" w14:textId="77777777" w:rsidR="00E74F56" w:rsidRPr="00682176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232683C5" w14:textId="77777777" w:rsidR="00E74F56" w:rsidRPr="00682176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1799E2A1" w14:textId="77777777" w:rsidR="00E74F56" w:rsidRPr="00682176" w:rsidRDefault="00E74F56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4284D788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3D942985" w14:textId="77777777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7809B6BE" w14:textId="77777777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27B498A7" w14:textId="76C0300A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Pakiet licencji oprogramowania</w:t>
            </w:r>
          </w:p>
        </w:tc>
        <w:tc>
          <w:tcPr>
            <w:tcW w:w="1833" w:type="dxa"/>
          </w:tcPr>
          <w:p w14:paraId="5650FB6F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7BCAB713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2ADE475E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2C64B78B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2EE21388" w14:textId="45FFD995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5</w:t>
            </w:r>
          </w:p>
        </w:tc>
        <w:tc>
          <w:tcPr>
            <w:tcW w:w="1137" w:type="dxa"/>
            <w:vAlign w:val="center"/>
          </w:tcPr>
          <w:p w14:paraId="32141F8D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90B2137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4B060F46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5D2BE1A3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65C96381" w14:textId="77777777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79FB2B05" w14:textId="77777777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33AE52E2" w14:textId="666B8CD7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 xml:space="preserve">Modem komunikacyjny </w:t>
            </w:r>
            <w:r>
              <w:rPr>
                <w:rFonts w:ascii="Calibri" w:hAnsi="Calibri" w:cs="Calibri"/>
                <w:b/>
                <w:color w:val="000000"/>
                <w:spacing w:val="-4"/>
              </w:rPr>
              <w:t>współpracujący z komputerem</w:t>
            </w:r>
          </w:p>
        </w:tc>
        <w:tc>
          <w:tcPr>
            <w:tcW w:w="1833" w:type="dxa"/>
          </w:tcPr>
          <w:p w14:paraId="41AE6984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5B12B662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77EBA7BD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268EEB35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53E2194F" w14:textId="7CD370B4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4</w:t>
            </w:r>
          </w:p>
        </w:tc>
        <w:tc>
          <w:tcPr>
            <w:tcW w:w="1137" w:type="dxa"/>
            <w:vAlign w:val="center"/>
          </w:tcPr>
          <w:p w14:paraId="23F1C95D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0DC6AA36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197CA0A7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197E2FD5" w14:textId="77777777" w:rsidTr="00492926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4AE0C0DA" w14:textId="77777777" w:rsidR="007C75A3" w:rsidRPr="00D4305B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2B5348B5" w14:textId="77777777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3519159B" w14:textId="28A78C81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Komputer typu notebook</w:t>
            </w:r>
          </w:p>
        </w:tc>
        <w:tc>
          <w:tcPr>
            <w:tcW w:w="1833" w:type="dxa"/>
          </w:tcPr>
          <w:p w14:paraId="1E5EAA96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30C2F6B6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427F8320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30D648C1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27B1DDB2" w14:textId="69A4FBF1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12</w:t>
            </w:r>
          </w:p>
        </w:tc>
        <w:tc>
          <w:tcPr>
            <w:tcW w:w="1137" w:type="dxa"/>
            <w:vAlign w:val="center"/>
          </w:tcPr>
          <w:p w14:paraId="6D92B760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3091C32E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62F9855D" w14:textId="77777777" w:rsidR="007C75A3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7F7C707D" w14:textId="77777777" w:rsidTr="00836593">
        <w:tc>
          <w:tcPr>
            <w:tcW w:w="525" w:type="dxa"/>
            <w:vMerge/>
            <w:shd w:val="clear" w:color="auto" w:fill="B6DDE8" w:themeFill="accent5" w:themeFillTint="66"/>
            <w:vAlign w:val="center"/>
          </w:tcPr>
          <w:p w14:paraId="5057625D" w14:textId="77777777" w:rsidR="007C75A3" w:rsidRPr="00D4305B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447" w:type="dxa"/>
            <w:vMerge/>
            <w:shd w:val="clear" w:color="auto" w:fill="B6DDE8" w:themeFill="accent5" w:themeFillTint="66"/>
            <w:vAlign w:val="center"/>
          </w:tcPr>
          <w:p w14:paraId="43657036" w14:textId="77777777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258EAD12" w14:textId="003CC072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 w:rsidRPr="00D4305B">
              <w:rPr>
                <w:rFonts w:ascii="Calibri" w:hAnsi="Calibri" w:cs="Calibri"/>
                <w:b/>
                <w:color w:val="000000"/>
                <w:spacing w:val="-4"/>
              </w:rPr>
              <w:t>Serwer plików NAS</w:t>
            </w:r>
          </w:p>
        </w:tc>
        <w:tc>
          <w:tcPr>
            <w:tcW w:w="1833" w:type="dxa"/>
          </w:tcPr>
          <w:p w14:paraId="6D926321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23F1CFCB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0EBD5A51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113E986A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2969DCD2" w14:textId="35AF8153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5D49349C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5C743A15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71E529AB" w14:textId="77777777" w:rsidR="007C75A3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4AA2B946" w14:textId="77777777" w:rsidTr="00CF06C9">
        <w:tc>
          <w:tcPr>
            <w:tcW w:w="525" w:type="dxa"/>
            <w:shd w:val="clear" w:color="auto" w:fill="B6DDE8" w:themeFill="accent5" w:themeFillTint="66"/>
            <w:vAlign w:val="center"/>
          </w:tcPr>
          <w:p w14:paraId="3FA3EEC8" w14:textId="0EE0EDFB" w:rsidR="007C75A3" w:rsidRPr="00D4305B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8</w:t>
            </w:r>
          </w:p>
        </w:tc>
        <w:tc>
          <w:tcPr>
            <w:tcW w:w="4573" w:type="dxa"/>
            <w:gridSpan w:val="2"/>
            <w:shd w:val="clear" w:color="auto" w:fill="B6DDE8" w:themeFill="accent5" w:themeFillTint="66"/>
            <w:vAlign w:val="center"/>
          </w:tcPr>
          <w:p w14:paraId="64154F84" w14:textId="04E1817F" w:rsidR="007C75A3" w:rsidRPr="00D4305B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Opracowanie systemu wykrywania skażeń wody</w:t>
            </w:r>
          </w:p>
        </w:tc>
        <w:tc>
          <w:tcPr>
            <w:tcW w:w="1833" w:type="dxa"/>
          </w:tcPr>
          <w:p w14:paraId="2098632E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1121A897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534D6A44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5BF2A27F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0650BC48" w14:textId="008E39A3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6253B6F9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09F5DBA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3CDB784B" w14:textId="77777777" w:rsidR="007C75A3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26D2CCEC" w14:textId="77777777" w:rsidTr="00CF06C9">
        <w:tc>
          <w:tcPr>
            <w:tcW w:w="525" w:type="dxa"/>
            <w:shd w:val="clear" w:color="auto" w:fill="B6DDE8" w:themeFill="accent5" w:themeFillTint="66"/>
            <w:vAlign w:val="center"/>
          </w:tcPr>
          <w:p w14:paraId="1D14E2DF" w14:textId="000C3349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9</w:t>
            </w:r>
          </w:p>
        </w:tc>
        <w:tc>
          <w:tcPr>
            <w:tcW w:w="4573" w:type="dxa"/>
            <w:gridSpan w:val="2"/>
            <w:shd w:val="clear" w:color="auto" w:fill="B6DDE8" w:themeFill="accent5" w:themeFillTint="66"/>
            <w:vAlign w:val="center"/>
          </w:tcPr>
          <w:p w14:paraId="455041DA" w14:textId="0D9DFA0B" w:rsidR="007C75A3" w:rsidRDefault="007C75A3" w:rsidP="007C75A3">
            <w:pPr>
              <w:tabs>
                <w:tab w:val="left" w:pos="614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Opracowanie systemu wykrywania skażeń powietrza</w:t>
            </w:r>
          </w:p>
        </w:tc>
        <w:tc>
          <w:tcPr>
            <w:tcW w:w="1833" w:type="dxa"/>
          </w:tcPr>
          <w:p w14:paraId="32FB34EB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6A29E459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642A2763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4035E0E0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6E00B808" w14:textId="6B45DA2F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1</w:t>
            </w:r>
          </w:p>
        </w:tc>
        <w:tc>
          <w:tcPr>
            <w:tcW w:w="1137" w:type="dxa"/>
            <w:vAlign w:val="center"/>
          </w:tcPr>
          <w:p w14:paraId="2CA0EFC3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351AD233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60FEB781" w14:textId="77777777" w:rsidR="007C75A3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682176" w14:paraId="60BD267E" w14:textId="77777777" w:rsidTr="00CF06C9">
        <w:tc>
          <w:tcPr>
            <w:tcW w:w="525" w:type="dxa"/>
            <w:shd w:val="clear" w:color="auto" w:fill="B6DDE8" w:themeFill="accent5" w:themeFillTint="66"/>
            <w:vAlign w:val="center"/>
          </w:tcPr>
          <w:p w14:paraId="05B3C868" w14:textId="58030860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10</w:t>
            </w:r>
          </w:p>
        </w:tc>
        <w:tc>
          <w:tcPr>
            <w:tcW w:w="4573" w:type="dxa"/>
            <w:gridSpan w:val="2"/>
            <w:shd w:val="clear" w:color="auto" w:fill="B6DDE8" w:themeFill="accent5" w:themeFillTint="66"/>
            <w:vAlign w:val="center"/>
          </w:tcPr>
          <w:p w14:paraId="5D1BEF75" w14:textId="7951655D" w:rsidR="007C75A3" w:rsidRPr="0049736B" w:rsidRDefault="007C75A3" w:rsidP="007C75A3">
            <w:pPr>
              <w:tabs>
                <w:tab w:val="left" w:pos="614"/>
              </w:tabs>
              <w:rPr>
                <w:b/>
                <w:bCs/>
                <w:sz w:val="24"/>
                <w:szCs w:val="24"/>
              </w:rPr>
            </w:pPr>
            <w:r w:rsidRPr="0049736B">
              <w:rPr>
                <w:b/>
                <w:bCs/>
                <w:sz w:val="24"/>
                <w:szCs w:val="24"/>
              </w:rPr>
              <w:t>Opracowanie systemu (procedur) przekazywania danych do Morskich Służb Ratowniczych krajów nadbałtyckich, administracji morskiej, PSP, Marynarce Wojennej oraz Seminarium – Prezentacja systemów dla ratowników Służby SAR,</w:t>
            </w:r>
          </w:p>
        </w:tc>
        <w:tc>
          <w:tcPr>
            <w:tcW w:w="1833" w:type="dxa"/>
          </w:tcPr>
          <w:p w14:paraId="13BE45C1" w14:textId="77777777" w:rsidR="007C75A3" w:rsidRPr="00D4305B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color w:val="000000"/>
                <w:spacing w:val="-4"/>
              </w:rPr>
            </w:pPr>
          </w:p>
        </w:tc>
        <w:tc>
          <w:tcPr>
            <w:tcW w:w="1354" w:type="dxa"/>
            <w:vAlign w:val="center"/>
          </w:tcPr>
          <w:p w14:paraId="0586C652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1E72FD06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3C61A2BA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08AC815B" w14:textId="71D03136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3</w:t>
            </w:r>
          </w:p>
        </w:tc>
        <w:tc>
          <w:tcPr>
            <w:tcW w:w="1137" w:type="dxa"/>
            <w:vAlign w:val="center"/>
          </w:tcPr>
          <w:p w14:paraId="5CEB33FC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46361FAA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2569A3C9" w14:textId="77777777" w:rsidR="007C75A3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FD2F88" w14:paraId="4D7226ED" w14:textId="77777777" w:rsidTr="00F42635">
        <w:tc>
          <w:tcPr>
            <w:tcW w:w="13238" w:type="dxa"/>
            <w:gridSpan w:val="9"/>
            <w:shd w:val="clear" w:color="auto" w:fill="B6DDE8" w:themeFill="accent5" w:themeFillTint="66"/>
            <w:vAlign w:val="center"/>
          </w:tcPr>
          <w:p w14:paraId="76E0A6E1" w14:textId="08B32AA4" w:rsidR="007C75A3" w:rsidRPr="00FD2F88" w:rsidRDefault="007C75A3" w:rsidP="007C75A3">
            <w:pPr>
              <w:tabs>
                <w:tab w:val="left" w:pos="614"/>
              </w:tabs>
              <w:jc w:val="right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 w:rsidRPr="00FD2F88">
              <w:rPr>
                <w:rFonts w:ascii="Calibri" w:hAnsi="Calibri" w:cs="Calibri"/>
                <w:b/>
                <w:bCs/>
                <w:color w:val="000000"/>
                <w:spacing w:val="-4"/>
              </w:rPr>
              <w:lastRenderedPageBreak/>
              <w:t>Suma etap 1.</w:t>
            </w:r>
          </w:p>
        </w:tc>
        <w:tc>
          <w:tcPr>
            <w:tcW w:w="2208" w:type="dxa"/>
            <w:gridSpan w:val="2"/>
            <w:vAlign w:val="center"/>
          </w:tcPr>
          <w:p w14:paraId="72E81B74" w14:textId="77777777" w:rsidR="007C75A3" w:rsidRPr="00FD2F88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</w:p>
        </w:tc>
      </w:tr>
      <w:tr w:rsidR="007C75A3" w:rsidRPr="00682176" w14:paraId="0F1EC90D" w14:textId="77777777" w:rsidTr="00536D1D">
        <w:tc>
          <w:tcPr>
            <w:tcW w:w="15446" w:type="dxa"/>
            <w:gridSpan w:val="11"/>
            <w:shd w:val="clear" w:color="auto" w:fill="B6DDE8" w:themeFill="accent5" w:themeFillTint="66"/>
            <w:vAlign w:val="center"/>
          </w:tcPr>
          <w:p w14:paraId="747A33B6" w14:textId="33820424" w:rsidR="007C75A3" w:rsidRPr="00106CEA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 w:rsidRPr="00106CEA">
              <w:rPr>
                <w:rFonts w:ascii="Calibri" w:hAnsi="Calibri" w:cs="Calibri"/>
                <w:b/>
                <w:bCs/>
                <w:color w:val="000000"/>
                <w:spacing w:val="-4"/>
              </w:rPr>
              <w:t>Etap 2.</w:t>
            </w:r>
          </w:p>
        </w:tc>
      </w:tr>
      <w:tr w:rsidR="00E74F56" w:rsidRPr="00682176" w14:paraId="6E35F8C9" w14:textId="77777777" w:rsidTr="00536D1D">
        <w:tc>
          <w:tcPr>
            <w:tcW w:w="15446" w:type="dxa"/>
            <w:gridSpan w:val="11"/>
            <w:shd w:val="clear" w:color="auto" w:fill="B6DDE8" w:themeFill="accent5" w:themeFillTint="66"/>
            <w:vAlign w:val="center"/>
          </w:tcPr>
          <w:p w14:paraId="3034A1F5" w14:textId="475BA844" w:rsidR="00E74F56" w:rsidRPr="00106CEA" w:rsidRDefault="00E74F56" w:rsidP="00E74F56">
            <w:pPr>
              <w:tabs>
                <w:tab w:val="left" w:pos="614"/>
              </w:tabs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System odczytywania, przesyłania i składowania danych pomiarowych pozyskanych z detektorów skażenia wody i powietrza</w:t>
            </w:r>
          </w:p>
        </w:tc>
      </w:tr>
      <w:tr w:rsidR="007C75A3" w:rsidRPr="00682176" w14:paraId="6F01E1D0" w14:textId="77777777" w:rsidTr="00492926">
        <w:tc>
          <w:tcPr>
            <w:tcW w:w="525" w:type="dxa"/>
            <w:shd w:val="clear" w:color="auto" w:fill="B6DDE8" w:themeFill="accent5" w:themeFillTint="66"/>
            <w:vAlign w:val="center"/>
          </w:tcPr>
          <w:p w14:paraId="216614A5" w14:textId="6EE74A4C" w:rsidR="007C75A3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color w:val="000000"/>
                <w:spacing w:val="-4"/>
              </w:rPr>
              <w:t>11</w:t>
            </w:r>
          </w:p>
        </w:tc>
        <w:tc>
          <w:tcPr>
            <w:tcW w:w="6406" w:type="dxa"/>
            <w:gridSpan w:val="3"/>
            <w:shd w:val="clear" w:color="auto" w:fill="B6DDE8" w:themeFill="accent5" w:themeFillTint="66"/>
            <w:vAlign w:val="center"/>
          </w:tcPr>
          <w:p w14:paraId="6432C2CC" w14:textId="6B78237C" w:rsidR="007C75A3" w:rsidRPr="0049736B" w:rsidRDefault="007C75A3" w:rsidP="007C75A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bookmarkStart w:id="4" w:name="_Hlk59198157"/>
            <w:r w:rsidRPr="008910A0">
              <w:rPr>
                <w:b/>
                <w:bCs/>
                <w:sz w:val="24"/>
                <w:szCs w:val="24"/>
              </w:rPr>
              <w:t xml:space="preserve">Prezentacja systemów wykrywania i monitorowania skażeń środowiska morskiego, mającego stanowić wyposażenie statków ratowniczych, oraz panel dyskusyjny. </w:t>
            </w:r>
            <w:bookmarkEnd w:id="4"/>
          </w:p>
        </w:tc>
        <w:tc>
          <w:tcPr>
            <w:tcW w:w="1354" w:type="dxa"/>
            <w:vAlign w:val="center"/>
          </w:tcPr>
          <w:p w14:paraId="0A68098B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241" w:type="dxa"/>
            <w:vAlign w:val="center"/>
          </w:tcPr>
          <w:p w14:paraId="5442CF85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433" w:type="dxa"/>
            <w:vAlign w:val="center"/>
          </w:tcPr>
          <w:p w14:paraId="221FF9BC" w14:textId="77777777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42" w:type="dxa"/>
            <w:shd w:val="clear" w:color="auto" w:fill="B6DDE8" w:themeFill="accent5" w:themeFillTint="66"/>
            <w:vAlign w:val="center"/>
          </w:tcPr>
          <w:p w14:paraId="3FBC61A9" w14:textId="074085B0" w:rsidR="007C75A3" w:rsidRPr="00682176" w:rsidRDefault="007C75A3" w:rsidP="007C75A3">
            <w:pPr>
              <w:tabs>
                <w:tab w:val="left" w:pos="614"/>
              </w:tabs>
              <w:jc w:val="center"/>
              <w:rPr>
                <w:rFonts w:ascii="Calibri" w:hAnsi="Calibri" w:cs="Calibri"/>
                <w:color w:val="000000"/>
                <w:spacing w:val="-4"/>
              </w:rPr>
            </w:pPr>
            <w:r>
              <w:rPr>
                <w:rFonts w:ascii="Calibri" w:hAnsi="Calibri" w:cs="Calibri"/>
                <w:color w:val="000000"/>
                <w:spacing w:val="-4"/>
              </w:rPr>
              <w:t>2</w:t>
            </w:r>
          </w:p>
        </w:tc>
        <w:tc>
          <w:tcPr>
            <w:tcW w:w="1137" w:type="dxa"/>
            <w:vAlign w:val="center"/>
          </w:tcPr>
          <w:p w14:paraId="38FB6B5C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017" w:type="dxa"/>
            <w:vAlign w:val="center"/>
          </w:tcPr>
          <w:p w14:paraId="20526F88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  <w:tc>
          <w:tcPr>
            <w:tcW w:w="1191" w:type="dxa"/>
            <w:vAlign w:val="center"/>
          </w:tcPr>
          <w:p w14:paraId="158D7659" w14:textId="77777777" w:rsidR="007C75A3" w:rsidRPr="00682176" w:rsidRDefault="007C75A3" w:rsidP="007C75A3">
            <w:pPr>
              <w:tabs>
                <w:tab w:val="left" w:pos="614"/>
              </w:tabs>
              <w:jc w:val="both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E825E6" w14:paraId="5D839E30" w14:textId="77777777" w:rsidTr="00C65DA5">
        <w:tc>
          <w:tcPr>
            <w:tcW w:w="13238" w:type="dxa"/>
            <w:gridSpan w:val="9"/>
            <w:shd w:val="clear" w:color="auto" w:fill="B6DDE8" w:themeFill="accent5" w:themeFillTint="66"/>
            <w:vAlign w:val="center"/>
          </w:tcPr>
          <w:p w14:paraId="0DC8E1E0" w14:textId="6E79D25A" w:rsidR="007C75A3" w:rsidRPr="00E825E6" w:rsidRDefault="007C75A3" w:rsidP="007C75A3">
            <w:pPr>
              <w:tabs>
                <w:tab w:val="left" w:pos="614"/>
              </w:tabs>
              <w:jc w:val="right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 w:rsidRPr="00E825E6">
              <w:rPr>
                <w:rFonts w:ascii="Calibri" w:hAnsi="Calibri" w:cs="Calibri"/>
                <w:b/>
                <w:bCs/>
                <w:color w:val="000000"/>
                <w:spacing w:val="-4"/>
              </w:rPr>
              <w:t>Suma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 etap 2.</w:t>
            </w:r>
            <w:r w:rsidRPr="00E825E6">
              <w:rPr>
                <w:rFonts w:ascii="Calibri" w:hAnsi="Calibri" w:cs="Calibri"/>
                <w:b/>
                <w:bCs/>
                <w:color w:val="000000"/>
                <w:spacing w:val="-4"/>
              </w:rPr>
              <w:t>:</w:t>
            </w:r>
          </w:p>
        </w:tc>
        <w:tc>
          <w:tcPr>
            <w:tcW w:w="2208" w:type="dxa"/>
            <w:gridSpan w:val="2"/>
            <w:vAlign w:val="center"/>
          </w:tcPr>
          <w:p w14:paraId="57FB449A" w14:textId="77777777" w:rsidR="007C75A3" w:rsidRPr="00682176" w:rsidRDefault="007C75A3" w:rsidP="007C75A3">
            <w:pPr>
              <w:tabs>
                <w:tab w:val="left" w:pos="614"/>
              </w:tabs>
              <w:jc w:val="right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  <w:tr w:rsidR="007C75A3" w:rsidRPr="00E825E6" w14:paraId="14F9CFEF" w14:textId="77777777" w:rsidTr="00C65DA5">
        <w:tc>
          <w:tcPr>
            <w:tcW w:w="13238" w:type="dxa"/>
            <w:gridSpan w:val="9"/>
            <w:shd w:val="clear" w:color="auto" w:fill="B6DDE8" w:themeFill="accent5" w:themeFillTint="66"/>
            <w:vAlign w:val="center"/>
          </w:tcPr>
          <w:p w14:paraId="6ABCDBCD" w14:textId="270E78B9" w:rsidR="007C75A3" w:rsidRPr="00E825E6" w:rsidRDefault="007C75A3" w:rsidP="007C75A3">
            <w:pPr>
              <w:tabs>
                <w:tab w:val="left" w:pos="614"/>
              </w:tabs>
              <w:jc w:val="right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 w:rsidRPr="00E825E6"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Suma łącznie 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 w:rsidRPr="00E825E6"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tap 1. + 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 w:rsidRPr="00E825E6">
              <w:rPr>
                <w:rFonts w:ascii="Calibri" w:hAnsi="Calibri" w:cs="Calibri"/>
                <w:b/>
                <w:bCs/>
                <w:color w:val="000000"/>
                <w:spacing w:val="-4"/>
              </w:rPr>
              <w:t>tap 2.</w:t>
            </w:r>
          </w:p>
        </w:tc>
        <w:tc>
          <w:tcPr>
            <w:tcW w:w="2208" w:type="dxa"/>
            <w:gridSpan w:val="2"/>
            <w:vAlign w:val="center"/>
          </w:tcPr>
          <w:p w14:paraId="6A49316B" w14:textId="77777777" w:rsidR="007C75A3" w:rsidRPr="00682176" w:rsidRDefault="007C75A3" w:rsidP="007C75A3">
            <w:pPr>
              <w:tabs>
                <w:tab w:val="left" w:pos="614"/>
              </w:tabs>
              <w:jc w:val="right"/>
              <w:rPr>
                <w:rFonts w:ascii="Calibri" w:hAnsi="Calibri" w:cs="Calibri"/>
                <w:color w:val="000000"/>
                <w:spacing w:val="-4"/>
              </w:rPr>
            </w:pPr>
          </w:p>
        </w:tc>
      </w:tr>
    </w:tbl>
    <w:p w14:paraId="35310FB2" w14:textId="77777777" w:rsidR="00730A97" w:rsidRDefault="00730A97" w:rsidP="004B663A">
      <w:pPr>
        <w:pStyle w:val="Normalny1"/>
        <w:spacing w:line="276" w:lineRule="auto"/>
        <w:jc w:val="right"/>
        <w:rPr>
          <w:b/>
          <w:sz w:val="20"/>
          <w:szCs w:val="20"/>
        </w:rPr>
      </w:pPr>
    </w:p>
    <w:p w14:paraId="6A5E1AD8" w14:textId="77777777" w:rsidR="00FF6C1E" w:rsidRDefault="00FF6C1E" w:rsidP="00E63B6E">
      <w:pPr>
        <w:spacing w:after="0"/>
        <w:rPr>
          <w:rFonts w:cstheme="minorHAnsi"/>
          <w:lang w:eastAsia="pl-PL"/>
        </w:rPr>
      </w:pPr>
    </w:p>
    <w:p w14:paraId="4A9D82C5" w14:textId="41656846" w:rsidR="00E63B6E" w:rsidRPr="003A16B7" w:rsidRDefault="00E63B6E" w:rsidP="00E63B6E">
      <w:pPr>
        <w:spacing w:after="0"/>
        <w:rPr>
          <w:rFonts w:cstheme="minorHAnsi"/>
          <w:lang w:eastAsia="pl-PL"/>
        </w:rPr>
      </w:pPr>
      <w:r w:rsidRPr="003A16B7">
        <w:rPr>
          <w:rFonts w:cstheme="minorHAnsi"/>
          <w:lang w:eastAsia="pl-PL"/>
        </w:rPr>
        <w:t xml:space="preserve">   </w:t>
      </w:r>
      <w:r>
        <w:rPr>
          <w:rFonts w:cstheme="minorHAnsi"/>
          <w:lang w:eastAsia="pl-PL"/>
        </w:rPr>
        <w:tab/>
      </w:r>
      <w:r w:rsidRPr="003A16B7">
        <w:rPr>
          <w:rFonts w:cstheme="minorHAnsi"/>
          <w:lang w:eastAsia="pl-PL"/>
        </w:rPr>
        <w:t>……………… dnia ………………</w:t>
      </w:r>
      <w:r>
        <w:rPr>
          <w:rFonts w:cstheme="minorHAnsi"/>
        </w:rPr>
        <w:t>……………….</w:t>
      </w:r>
      <w:r w:rsidRPr="003A16B7">
        <w:rPr>
          <w:rFonts w:cstheme="minorHAnsi"/>
          <w:lang w:eastAsia="pl-PL"/>
        </w:rPr>
        <w:t xml:space="preserve">                         </w:t>
      </w:r>
      <w:r>
        <w:rPr>
          <w:rFonts w:cstheme="minorHAnsi"/>
        </w:rPr>
        <w:t xml:space="preserve">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</w:t>
      </w:r>
      <w:r w:rsidRPr="003A16B7">
        <w:rPr>
          <w:rFonts w:cstheme="minorHAnsi"/>
          <w:lang w:eastAsia="pl-PL"/>
        </w:rPr>
        <w:t>………………………………</w:t>
      </w:r>
    </w:p>
    <w:p w14:paraId="17AE9969" w14:textId="77777777" w:rsidR="00E63B6E" w:rsidRPr="003A16B7" w:rsidRDefault="00E63B6E" w:rsidP="00E63B6E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                            </w:t>
      </w:r>
      <w:r w:rsidRPr="003A16B7">
        <w:rPr>
          <w:rFonts w:cstheme="minorHAnsi"/>
          <w:sz w:val="20"/>
          <w:szCs w:val="20"/>
          <w:lang w:eastAsia="pl-PL"/>
        </w:rPr>
        <w:t>(miejscowość</w:t>
      </w:r>
      <w:r>
        <w:rPr>
          <w:rFonts w:cstheme="minorHAnsi"/>
          <w:sz w:val="20"/>
        </w:rPr>
        <w:t xml:space="preserve"> i data</w:t>
      </w:r>
      <w:r w:rsidRPr="003A16B7">
        <w:rPr>
          <w:rFonts w:cstheme="minorHAnsi"/>
          <w:sz w:val="20"/>
          <w:szCs w:val="20"/>
          <w:lang w:eastAsia="pl-PL"/>
        </w:rPr>
        <w:t xml:space="preserve">)   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                                                    </w:t>
      </w:r>
      <w:r w:rsidRPr="003A16B7">
        <w:rPr>
          <w:rFonts w:cstheme="minorHAnsi"/>
          <w:sz w:val="20"/>
          <w:szCs w:val="20"/>
          <w:lang w:eastAsia="pl-PL"/>
        </w:rPr>
        <w:t>(podpis i pieczątka uprawomocnionego</w:t>
      </w:r>
    </w:p>
    <w:p w14:paraId="20401375" w14:textId="77777777" w:rsidR="00E63B6E" w:rsidRDefault="00E63B6E" w:rsidP="00DF18A6">
      <w:pPr>
        <w:tabs>
          <w:tab w:val="left" w:pos="330"/>
        </w:tabs>
        <w:spacing w:after="0"/>
        <w:rPr>
          <w:b/>
          <w:sz w:val="20"/>
          <w:szCs w:val="20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                                                   </w:t>
      </w:r>
      <w:r w:rsidRPr="003A16B7">
        <w:rPr>
          <w:rFonts w:cstheme="minorHAnsi"/>
          <w:sz w:val="20"/>
          <w:szCs w:val="20"/>
          <w:lang w:eastAsia="pl-PL"/>
        </w:rPr>
        <w:t>przedstawiciela Wykonawcy)</w:t>
      </w:r>
    </w:p>
    <w:sectPr w:rsidR="00E63B6E" w:rsidSect="00730A97">
      <w:pgSz w:w="16838" w:h="11906" w:orient="landscape"/>
      <w:pgMar w:top="1077" w:right="851" w:bottom="1077" w:left="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39CA" w14:textId="77777777" w:rsidR="00C80CE2" w:rsidRDefault="00C80CE2" w:rsidP="003B63ED">
      <w:pPr>
        <w:spacing w:after="0" w:line="240" w:lineRule="auto"/>
      </w:pPr>
      <w:r>
        <w:separator/>
      </w:r>
    </w:p>
  </w:endnote>
  <w:endnote w:type="continuationSeparator" w:id="0">
    <w:p w14:paraId="22E94252" w14:textId="77777777" w:rsidR="00C80CE2" w:rsidRDefault="00C80CE2" w:rsidP="003B63ED">
      <w:pPr>
        <w:spacing w:after="0" w:line="240" w:lineRule="auto"/>
      </w:pPr>
      <w:r>
        <w:continuationSeparator/>
      </w:r>
    </w:p>
  </w:endnote>
  <w:endnote w:type="continuationNotice" w:id="1">
    <w:p w14:paraId="090A35AD" w14:textId="77777777" w:rsidR="00C80CE2" w:rsidRDefault="00C8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D747" w14:textId="77777777" w:rsidR="00080C34" w:rsidRDefault="00080C34" w:rsidP="00080C34">
    <w:pPr>
      <w:pStyle w:val="Stopka"/>
      <w:spacing w:line="276" w:lineRule="auto"/>
      <w:jc w:val="right"/>
      <w:rPr>
        <w:noProof/>
      </w:rPr>
    </w:pPr>
  </w:p>
  <w:p w14:paraId="71138ED0" w14:textId="77777777" w:rsidR="00080C34" w:rsidRDefault="00080C34" w:rsidP="00080C34">
    <w:pPr>
      <w:pStyle w:val="Stopka"/>
      <w:spacing w:line="276" w:lineRule="auto"/>
      <w:jc w:val="right"/>
    </w:pPr>
  </w:p>
  <w:p w14:paraId="165AC178" w14:textId="77777777" w:rsidR="00080C34" w:rsidRDefault="00080C34" w:rsidP="00080C34">
    <w:pPr>
      <w:pStyle w:val="Stopka"/>
      <w:spacing w:line="276" w:lineRule="auto"/>
      <w:jc w:val="right"/>
    </w:pPr>
  </w:p>
  <w:p w14:paraId="32BCCE78" w14:textId="77777777" w:rsidR="00080C34" w:rsidRDefault="00080C34" w:rsidP="00080C34">
    <w:pPr>
      <w:pStyle w:val="Stopka"/>
      <w:spacing w:line="276" w:lineRule="auto"/>
      <w:jc w:val="right"/>
    </w:pPr>
  </w:p>
  <w:p w14:paraId="10499C13" w14:textId="77777777" w:rsidR="00080C34" w:rsidRDefault="00080C34" w:rsidP="00080C34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EDF1E03" wp14:editId="208EFF88">
          <wp:simplePos x="0" y="0"/>
          <wp:positionH relativeFrom="column">
            <wp:posOffset>-36195</wp:posOffset>
          </wp:positionH>
          <wp:positionV relativeFrom="paragraph">
            <wp:posOffset>203200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F54D81" w14:textId="77777777" w:rsidR="00080C34" w:rsidRPr="00080C34" w:rsidRDefault="0055212A" w:rsidP="006726D2">
    <w:pPr>
      <w:pStyle w:val="Stopka"/>
      <w:spacing w:line="276" w:lineRule="auto"/>
      <w:ind w:firstLine="1416"/>
      <w:jc w:val="center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EDBEDA" wp14:editId="43BF7EBF">
              <wp:simplePos x="0" y="0"/>
              <wp:positionH relativeFrom="column">
                <wp:posOffset>5080</wp:posOffset>
              </wp:positionH>
              <wp:positionV relativeFrom="paragraph">
                <wp:posOffset>-40006</wp:posOffset>
              </wp:positionV>
              <wp:extent cx="58864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9E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3.15pt;width:46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" strokecolor="#0070c0" strokeweight="1pt"/>
          </w:pict>
        </mc:Fallback>
      </mc:AlternateContent>
    </w:r>
    <w:r w:rsidR="006726D2" w:rsidRPr="006726D2">
      <w:rPr>
        <w:lang w:val="en-GB"/>
      </w:rPr>
      <w:t xml:space="preserve">  </w:t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  <w:t xml:space="preserve">                             </w:t>
    </w:r>
    <w:r w:rsidR="006726D2" w:rsidRPr="006726D2">
      <w:rPr>
        <w:lang w:val="en-GB"/>
      </w:rPr>
      <w:t xml:space="preserve"> 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NIP: 586-20-76-</w:t>
    </w:r>
    <w:r w:rsidR="001A3EF0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47AB4E71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080C34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11ED1334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4F0676AD" w14:textId="77777777" w:rsidR="000352AE" w:rsidRDefault="000352AE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D1B4" w14:textId="77777777" w:rsidR="00C80CE2" w:rsidRDefault="00C80CE2" w:rsidP="003B63ED">
      <w:pPr>
        <w:spacing w:after="0" w:line="240" w:lineRule="auto"/>
      </w:pPr>
      <w:bookmarkStart w:id="0" w:name="_Hlk58064704"/>
      <w:bookmarkEnd w:id="0"/>
      <w:r>
        <w:separator/>
      </w:r>
    </w:p>
  </w:footnote>
  <w:footnote w:type="continuationSeparator" w:id="0">
    <w:p w14:paraId="701C6F6C" w14:textId="77777777" w:rsidR="00C80CE2" w:rsidRDefault="00C80CE2" w:rsidP="003B63ED">
      <w:pPr>
        <w:spacing w:after="0" w:line="240" w:lineRule="auto"/>
      </w:pPr>
      <w:r>
        <w:continuationSeparator/>
      </w:r>
    </w:p>
  </w:footnote>
  <w:footnote w:type="continuationNotice" w:id="1">
    <w:p w14:paraId="1F6ACF43" w14:textId="77777777" w:rsidR="00C80CE2" w:rsidRDefault="00C80CE2">
      <w:pPr>
        <w:spacing w:after="0" w:line="240" w:lineRule="auto"/>
      </w:pPr>
    </w:p>
  </w:footnote>
  <w:footnote w:id="2">
    <w:p w14:paraId="227C4A5C" w14:textId="77777777" w:rsidR="0078593C" w:rsidRPr="006547BF" w:rsidRDefault="0078593C" w:rsidP="00002694">
      <w:pPr>
        <w:pStyle w:val="Tekstprzypisudolnego"/>
        <w:ind w:left="0" w:firstLine="0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>Nale</w:t>
      </w:r>
      <w:r w:rsidRPr="006547BF">
        <w:rPr>
          <w:rFonts w:eastAsia="Times New Roman" w:cs="Arial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sz w:val="18"/>
          <w:szCs w:val="18"/>
        </w:rPr>
        <w:t xml:space="preserve"> (jeżeli Wykonawca posiada</w:t>
      </w:r>
      <w:r>
        <w:rPr>
          <w:rFonts w:eastAsia="Times New Roman" w:cs="Arial"/>
          <w:sz w:val="18"/>
          <w:szCs w:val="18"/>
        </w:rPr>
        <w:t xml:space="preserve"> adres poczty elektronicznej)</w:t>
      </w:r>
      <w:r w:rsidR="005174BE">
        <w:rPr>
          <w:rFonts w:eastAsia="Times New Roman" w:cs="Arial"/>
          <w:sz w:val="18"/>
          <w:szCs w:val="18"/>
        </w:rPr>
        <w:t>.</w:t>
      </w:r>
    </w:p>
  </w:footnote>
  <w:footnote w:id="3">
    <w:p w14:paraId="153D5E3A" w14:textId="77777777" w:rsidR="0078593C" w:rsidRPr="00A92A01" w:rsidRDefault="0078593C" w:rsidP="0078593C">
      <w:pPr>
        <w:pStyle w:val="Tekstprzypisudolnego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Niepotrzebne skreślić - W przypadku wykonywania części zamówienia przez podwykonawców należy wskazać część zamówienia, której wykonanie Wykonawca zamierza powierzyć podwykonawcom oraz ich nazwy.</w:t>
      </w:r>
    </w:p>
  </w:footnote>
  <w:footnote w:id="4">
    <w:p w14:paraId="6E549063" w14:textId="77777777" w:rsidR="0078593C" w:rsidRPr="00A04EC0" w:rsidRDefault="0078593C" w:rsidP="0078593C">
      <w:pPr>
        <w:pStyle w:val="Tekstprzypisudolnego"/>
        <w:spacing w:after="40"/>
        <w:ind w:left="181" w:hanging="181"/>
        <w:jc w:val="both"/>
        <w:rPr>
          <w:rFonts w:ascii="Tahoma" w:hAnsi="Tahoma"/>
          <w:sz w:val="16"/>
          <w:szCs w:val="16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 Niepotrzebne skreślić. W przypadku zawarcia w ofercie informacji stanowiących tajemnicę przedsiębiorstwa należy wskazać ich zakres.</w:t>
      </w:r>
      <w:r w:rsidRPr="00A04EC0">
        <w:rPr>
          <w:rFonts w:ascii="Tahoma" w:hAnsi="Tahoma"/>
          <w:sz w:val="16"/>
          <w:szCs w:val="16"/>
        </w:rPr>
        <w:t xml:space="preserve"> </w:t>
      </w:r>
    </w:p>
  </w:footnote>
  <w:footnote w:id="5">
    <w:p w14:paraId="3D342472" w14:textId="77777777" w:rsidR="0078593C" w:rsidRPr="00A92A01" w:rsidRDefault="0078593C" w:rsidP="0078593C">
      <w:pPr>
        <w:pStyle w:val="Tekstprzypisudolnego"/>
        <w:spacing w:after="40"/>
        <w:ind w:left="181" w:hanging="181"/>
        <w:jc w:val="both"/>
        <w:rPr>
          <w:rFonts w:cs="Times New Roman"/>
          <w:color w:val="FF0000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Niewłaściwe skreślić. W przypadku powstania obowiązku podatkowe podać dodatkowe informacje zgodnie ze wskazanym zakresem.</w:t>
      </w:r>
    </w:p>
  </w:footnote>
  <w:footnote w:id="6">
    <w:p w14:paraId="1466F445" w14:textId="77777777" w:rsidR="0078593C" w:rsidRPr="00A92A01" w:rsidRDefault="0078593C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CB5C026" w14:textId="77777777" w:rsidR="0078593C" w:rsidRPr="00A92A01" w:rsidRDefault="004B6007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  <w:highlight w:val="yellow"/>
        </w:rPr>
      </w:pPr>
      <w:r w:rsidRPr="004B6007">
        <w:rPr>
          <w:rFonts w:cs="Times New Roman"/>
          <w:sz w:val="18"/>
          <w:szCs w:val="18"/>
          <w:vertAlign w:val="superscript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 xml:space="preserve"> W przypadku gdy wykonawca nie przekazuje danych osobowych innych niż bezpośrednio jego dotyczących lub zachodzi wyłącznie </w:t>
      </w:r>
      <w:r w:rsidR="007B18C1">
        <w:rPr>
          <w:rFonts w:cs="Times New Roman"/>
          <w:sz w:val="18"/>
          <w:szCs w:val="18"/>
          <w:vertAlign w:val="superscript"/>
          <w:lang w:eastAsia="zh-CN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>stosowanie obowiązku informacyjnego, stosownie do art. 13 ust. 14 lub art. 14 ust. 5 RODO treść oświadczenia wykonawca nie składa (usunięcie treści oświadczenia np. przez jego wykreślenie).</w:t>
      </w:r>
    </w:p>
  </w:footnote>
  <w:footnote w:id="8">
    <w:p w14:paraId="73995DC6" w14:textId="77777777" w:rsidR="0078593C" w:rsidRDefault="004B6007" w:rsidP="0078593C">
      <w:pPr>
        <w:pStyle w:val="Tekstprzypisudolnego"/>
        <w:spacing w:after="60"/>
        <w:ind w:left="142" w:hanging="142"/>
      </w:pPr>
      <w:r>
        <w:rPr>
          <w:rFonts w:cs="Times New Roman"/>
          <w:sz w:val="18"/>
          <w:szCs w:val="18"/>
          <w:vertAlign w:val="superscript"/>
        </w:rPr>
        <w:t>7</w:t>
      </w:r>
      <w:r w:rsidR="0078593C" w:rsidRPr="00A92A01">
        <w:rPr>
          <w:rFonts w:cs="Times New Roman"/>
          <w:sz w:val="18"/>
          <w:szCs w:val="18"/>
        </w:rP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444358"/>
      <w:docPartObj>
        <w:docPartGallery w:val="Page Numbers (Top of Page)"/>
        <w:docPartUnique/>
      </w:docPartObj>
    </w:sdtPr>
    <w:sdtEndPr/>
    <w:sdtContent>
      <w:p w14:paraId="314325B8" w14:textId="77777777" w:rsidR="005E0587" w:rsidRDefault="005E0587" w:rsidP="005E0587">
        <w:pPr>
          <w:tabs>
            <w:tab w:val="left" w:pos="3312"/>
          </w:tabs>
          <w:spacing w:after="0" w:line="240" w:lineRule="auto"/>
          <w:jc w:val="both"/>
        </w:pPr>
      </w:p>
      <w:tbl>
        <w:tblPr>
          <w:tblW w:w="9436" w:type="dxa"/>
          <w:jc w:val="center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>
        <w:tblGrid>
          <w:gridCol w:w="3350"/>
          <w:gridCol w:w="2345"/>
          <w:gridCol w:w="3741"/>
        </w:tblGrid>
        <w:tr w:rsidR="005E0587" w:rsidRPr="00080C34" w14:paraId="0D1A6FF2" w14:textId="77777777" w:rsidTr="00046C3A">
          <w:trPr>
            <w:trHeight w:val="340"/>
            <w:jc w:val="center"/>
          </w:trPr>
          <w:tc>
            <w:tcPr>
              <w:tcW w:w="3350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0ACEEB" w14:textId="77777777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1542E5C9" wp14:editId="427617E0">
                    <wp:extent cx="1771650" cy="571500"/>
                    <wp:effectExtent l="0" t="0" r="0" b="0"/>
                    <wp:docPr id="7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8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165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45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51B10DB9" w14:textId="77777777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inline distT="0" distB="0" distL="0" distR="0" wp14:anchorId="477ECDA2" wp14:editId="66A390D9">
                    <wp:extent cx="714375" cy="904875"/>
                    <wp:effectExtent l="0" t="0" r="9525" b="0"/>
                    <wp:docPr id="8" name="Obraz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39" t="-11670" r="-339" b="-116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1313" behindDoc="0" locked="0" layoutInCell="1" allowOverlap="1" wp14:anchorId="2BF8BC3C" wp14:editId="005A16C1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0</wp:posOffset>
                    </wp:positionV>
                    <wp:extent cx="702310" cy="720090"/>
                    <wp:effectExtent l="0" t="0" r="2540" b="3810"/>
                    <wp:wrapNone/>
                    <wp:docPr id="9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0289" behindDoc="0" locked="0" layoutInCell="1" allowOverlap="1" wp14:anchorId="1B278C22" wp14:editId="5737B9A9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1270</wp:posOffset>
                    </wp:positionV>
                    <wp:extent cx="702310" cy="720090"/>
                    <wp:effectExtent l="0" t="0" r="2540" b="3810"/>
                    <wp:wrapNone/>
                    <wp:docPr id="10" name="Obraz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741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106851E5" w14:textId="77777777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0FDA714C" wp14:editId="4A392F79">
                    <wp:extent cx="2000250" cy="476250"/>
                    <wp:effectExtent l="0" t="0" r="0" b="0"/>
                    <wp:docPr id="17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0250" cy="476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A4561C4" w14:textId="77777777" w:rsidR="000352AE" w:rsidRPr="001A1B64" w:rsidRDefault="00BA333F" w:rsidP="001A1B64">
        <w:pPr>
          <w:shd w:val="clear" w:color="auto" w:fill="FFFFFF"/>
          <w:tabs>
            <w:tab w:val="left" w:pos="2835"/>
            <w:tab w:val="left" w:pos="8647"/>
          </w:tabs>
          <w:rPr>
            <w:rFonts w:cstheme="minorHAnsi"/>
            <w:b/>
            <w:bCs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21637D3"/>
    <w:multiLevelType w:val="hybridMultilevel"/>
    <w:tmpl w:val="CDB065E8"/>
    <w:lvl w:ilvl="0" w:tplc="85801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2D83C5B"/>
    <w:multiLevelType w:val="hybridMultilevel"/>
    <w:tmpl w:val="51F44F26"/>
    <w:lvl w:ilvl="0" w:tplc="E1643C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49B36B8"/>
    <w:multiLevelType w:val="hybridMultilevel"/>
    <w:tmpl w:val="CDB065E8"/>
    <w:lvl w:ilvl="0" w:tplc="85801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DC1526"/>
    <w:multiLevelType w:val="hybridMultilevel"/>
    <w:tmpl w:val="29B8D0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285BD2"/>
    <w:multiLevelType w:val="hybridMultilevel"/>
    <w:tmpl w:val="9C80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1ED5"/>
    <w:multiLevelType w:val="hybridMultilevel"/>
    <w:tmpl w:val="998E84C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64A0A666">
      <w:start w:val="1"/>
      <w:numFmt w:val="bullet"/>
      <w:lvlText w:val=""/>
      <w:lvlJc w:val="left"/>
      <w:pPr>
        <w:ind w:left="4026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F94CC0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B7D74"/>
    <w:multiLevelType w:val="hybridMultilevel"/>
    <w:tmpl w:val="3E4E98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1765145"/>
    <w:multiLevelType w:val="hybridMultilevel"/>
    <w:tmpl w:val="5D669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5777D"/>
    <w:multiLevelType w:val="hybridMultilevel"/>
    <w:tmpl w:val="AA9CA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436DF"/>
    <w:multiLevelType w:val="multilevel"/>
    <w:tmpl w:val="A3BCEDD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248417D8"/>
    <w:multiLevelType w:val="hybridMultilevel"/>
    <w:tmpl w:val="401844A0"/>
    <w:lvl w:ilvl="0" w:tplc="04150011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 w15:restartNumberingAfterBreak="0">
    <w:nsid w:val="26787258"/>
    <w:multiLevelType w:val="hybridMultilevel"/>
    <w:tmpl w:val="51F44F26"/>
    <w:lvl w:ilvl="0" w:tplc="E1643C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6E97E37"/>
    <w:multiLevelType w:val="hybridMultilevel"/>
    <w:tmpl w:val="C1567F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94268"/>
    <w:multiLevelType w:val="hybridMultilevel"/>
    <w:tmpl w:val="ACC0BE3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07A6819"/>
    <w:multiLevelType w:val="hybridMultilevel"/>
    <w:tmpl w:val="7C1CE272"/>
    <w:lvl w:ilvl="0" w:tplc="B46E90EE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16B00EA"/>
    <w:multiLevelType w:val="multilevel"/>
    <w:tmpl w:val="A3BCEDD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367C60AE"/>
    <w:multiLevelType w:val="hybridMultilevel"/>
    <w:tmpl w:val="5952F86C"/>
    <w:lvl w:ilvl="0" w:tplc="CBCCE8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A6412"/>
    <w:multiLevelType w:val="hybridMultilevel"/>
    <w:tmpl w:val="51F44F26"/>
    <w:lvl w:ilvl="0" w:tplc="E1643C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0A6691D"/>
    <w:multiLevelType w:val="hybridMultilevel"/>
    <w:tmpl w:val="152EC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BAD7909"/>
    <w:multiLevelType w:val="hybridMultilevel"/>
    <w:tmpl w:val="CDB065E8"/>
    <w:lvl w:ilvl="0" w:tplc="85801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CF3668"/>
    <w:multiLevelType w:val="hybridMultilevel"/>
    <w:tmpl w:val="214840BA"/>
    <w:lvl w:ilvl="0" w:tplc="04150011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4" w15:restartNumberingAfterBreak="0">
    <w:nsid w:val="581038AA"/>
    <w:multiLevelType w:val="hybridMultilevel"/>
    <w:tmpl w:val="3880D360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6149CE"/>
    <w:multiLevelType w:val="hybridMultilevel"/>
    <w:tmpl w:val="ACC0BE3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9294A41"/>
    <w:multiLevelType w:val="hybridMultilevel"/>
    <w:tmpl w:val="C4DA72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5B9C41C4"/>
    <w:multiLevelType w:val="hybridMultilevel"/>
    <w:tmpl w:val="812CEFBC"/>
    <w:lvl w:ilvl="0" w:tplc="E0C46B80">
      <w:start w:val="9"/>
      <w:numFmt w:val="lowerLetter"/>
      <w:lvlText w:val="%1)"/>
      <w:lvlJc w:val="left"/>
      <w:pPr>
        <w:ind w:left="177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D4A27EF"/>
    <w:multiLevelType w:val="hybridMultilevel"/>
    <w:tmpl w:val="3CFA9F7A"/>
    <w:lvl w:ilvl="0" w:tplc="818C3672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9" w15:restartNumberingAfterBreak="0">
    <w:nsid w:val="5F5D431F"/>
    <w:multiLevelType w:val="hybridMultilevel"/>
    <w:tmpl w:val="7DACBE62"/>
    <w:lvl w:ilvl="0" w:tplc="9EC20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0F0BB8"/>
    <w:multiLevelType w:val="hybridMultilevel"/>
    <w:tmpl w:val="8FB4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379EC"/>
    <w:multiLevelType w:val="hybridMultilevel"/>
    <w:tmpl w:val="43D230A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653E4770"/>
    <w:multiLevelType w:val="hybridMultilevel"/>
    <w:tmpl w:val="C1567F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14A76"/>
    <w:multiLevelType w:val="hybridMultilevel"/>
    <w:tmpl w:val="761473FC"/>
    <w:lvl w:ilvl="0" w:tplc="01EE6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F5A4A"/>
    <w:multiLevelType w:val="hybridMultilevel"/>
    <w:tmpl w:val="084A7C5E"/>
    <w:lvl w:ilvl="0" w:tplc="E45C485A">
      <w:start w:val="1"/>
      <w:numFmt w:val="lowerLetter"/>
      <w:lvlText w:val="%1)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44019D9"/>
    <w:multiLevelType w:val="hybridMultilevel"/>
    <w:tmpl w:val="BE660762"/>
    <w:lvl w:ilvl="0" w:tplc="04150011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6" w15:restartNumberingAfterBreak="0">
    <w:nsid w:val="74412DF7"/>
    <w:multiLevelType w:val="hybridMultilevel"/>
    <w:tmpl w:val="EAC66DE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87F4D"/>
    <w:multiLevelType w:val="hybridMultilevel"/>
    <w:tmpl w:val="50E84C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D463481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1"/>
  </w:num>
  <w:num w:numId="4">
    <w:abstractNumId w:val="1"/>
  </w:num>
  <w:num w:numId="5">
    <w:abstractNumId w:val="43"/>
  </w:num>
  <w:num w:numId="6">
    <w:abstractNumId w:val="34"/>
  </w:num>
  <w:num w:numId="7">
    <w:abstractNumId w:val="23"/>
  </w:num>
  <w:num w:numId="8">
    <w:abstractNumId w:val="14"/>
  </w:num>
  <w:num w:numId="9">
    <w:abstractNumId w:val="48"/>
  </w:num>
  <w:num w:numId="10">
    <w:abstractNumId w:val="46"/>
  </w:num>
  <w:num w:numId="11">
    <w:abstractNumId w:val="12"/>
  </w:num>
  <w:num w:numId="12">
    <w:abstractNumId w:val="16"/>
  </w:num>
  <w:num w:numId="13">
    <w:abstractNumId w:val="26"/>
  </w:num>
  <w:num w:numId="14">
    <w:abstractNumId w:val="24"/>
  </w:num>
  <w:num w:numId="15">
    <w:abstractNumId w:val="32"/>
  </w:num>
  <w:num w:numId="16">
    <w:abstractNumId w:val="9"/>
  </w:num>
  <w:num w:numId="17">
    <w:abstractNumId w:val="5"/>
  </w:num>
  <w:num w:numId="18">
    <w:abstractNumId w:val="13"/>
  </w:num>
  <w:num w:numId="19">
    <w:abstractNumId w:val="15"/>
  </w:num>
  <w:num w:numId="20">
    <w:abstractNumId w:val="45"/>
  </w:num>
  <w:num w:numId="21">
    <w:abstractNumId w:val="6"/>
  </w:num>
  <w:num w:numId="22">
    <w:abstractNumId w:val="27"/>
  </w:num>
  <w:num w:numId="23">
    <w:abstractNumId w:val="31"/>
  </w:num>
  <w:num w:numId="24">
    <w:abstractNumId w:val="31"/>
  </w:num>
  <w:num w:numId="25">
    <w:abstractNumId w:val="33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41"/>
  </w:num>
  <w:num w:numId="30">
    <w:abstractNumId w:val="19"/>
  </w:num>
  <w:num w:numId="31">
    <w:abstractNumId w:val="17"/>
  </w:num>
  <w:num w:numId="32">
    <w:abstractNumId w:val="36"/>
  </w:num>
  <w:num w:numId="33">
    <w:abstractNumId w:val="10"/>
  </w:num>
  <w:num w:numId="34">
    <w:abstractNumId w:val="28"/>
  </w:num>
  <w:num w:numId="35">
    <w:abstractNumId w:val="39"/>
  </w:num>
  <w:num w:numId="36">
    <w:abstractNumId w:val="11"/>
  </w:num>
  <w:num w:numId="37">
    <w:abstractNumId w:val="44"/>
  </w:num>
  <w:num w:numId="38">
    <w:abstractNumId w:val="38"/>
  </w:num>
  <w:num w:numId="39">
    <w:abstractNumId w:val="22"/>
  </w:num>
  <w:num w:numId="40">
    <w:abstractNumId w:val="37"/>
  </w:num>
  <w:num w:numId="41">
    <w:abstractNumId w:val="21"/>
  </w:num>
  <w:num w:numId="42">
    <w:abstractNumId w:val="42"/>
  </w:num>
  <w:num w:numId="43">
    <w:abstractNumId w:val="18"/>
  </w:num>
  <w:num w:numId="44">
    <w:abstractNumId w:val="40"/>
  </w:num>
  <w:num w:numId="45">
    <w:abstractNumId w:val="35"/>
  </w:num>
  <w:num w:numId="4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B"/>
    <w:rsid w:val="00002694"/>
    <w:rsid w:val="0000426E"/>
    <w:rsid w:val="00010DA8"/>
    <w:rsid w:val="000118F9"/>
    <w:rsid w:val="00011FE7"/>
    <w:rsid w:val="00021205"/>
    <w:rsid w:val="00022032"/>
    <w:rsid w:val="00022779"/>
    <w:rsid w:val="00023231"/>
    <w:rsid w:val="000352AE"/>
    <w:rsid w:val="00040CD5"/>
    <w:rsid w:val="00044F76"/>
    <w:rsid w:val="00045940"/>
    <w:rsid w:val="0004693D"/>
    <w:rsid w:val="00054E52"/>
    <w:rsid w:val="00060D9A"/>
    <w:rsid w:val="00063A8B"/>
    <w:rsid w:val="000640A4"/>
    <w:rsid w:val="00071548"/>
    <w:rsid w:val="00080C34"/>
    <w:rsid w:val="00082312"/>
    <w:rsid w:val="00083290"/>
    <w:rsid w:val="00093AD6"/>
    <w:rsid w:val="00094A3D"/>
    <w:rsid w:val="000956E5"/>
    <w:rsid w:val="0009774B"/>
    <w:rsid w:val="000A362E"/>
    <w:rsid w:val="000B61ED"/>
    <w:rsid w:val="000C1BDE"/>
    <w:rsid w:val="000C4858"/>
    <w:rsid w:val="000C6F85"/>
    <w:rsid w:val="000E3735"/>
    <w:rsid w:val="000E380A"/>
    <w:rsid w:val="000E44D6"/>
    <w:rsid w:val="000E784F"/>
    <w:rsid w:val="000F1886"/>
    <w:rsid w:val="000F2C02"/>
    <w:rsid w:val="000F3E38"/>
    <w:rsid w:val="000F5F74"/>
    <w:rsid w:val="001055A4"/>
    <w:rsid w:val="001068FE"/>
    <w:rsid w:val="00106CEA"/>
    <w:rsid w:val="00110E00"/>
    <w:rsid w:val="00115E22"/>
    <w:rsid w:val="001265C9"/>
    <w:rsid w:val="00130C6E"/>
    <w:rsid w:val="001333ED"/>
    <w:rsid w:val="00133CAD"/>
    <w:rsid w:val="001372B0"/>
    <w:rsid w:val="001544EA"/>
    <w:rsid w:val="00155830"/>
    <w:rsid w:val="0015596B"/>
    <w:rsid w:val="00163474"/>
    <w:rsid w:val="001675DC"/>
    <w:rsid w:val="00170181"/>
    <w:rsid w:val="001729FA"/>
    <w:rsid w:val="001733BE"/>
    <w:rsid w:val="00175F47"/>
    <w:rsid w:val="00180C07"/>
    <w:rsid w:val="00180E42"/>
    <w:rsid w:val="00183E94"/>
    <w:rsid w:val="00184B9F"/>
    <w:rsid w:val="00190859"/>
    <w:rsid w:val="001927A6"/>
    <w:rsid w:val="00193515"/>
    <w:rsid w:val="00194552"/>
    <w:rsid w:val="00196E9F"/>
    <w:rsid w:val="001A1B64"/>
    <w:rsid w:val="001A39EE"/>
    <w:rsid w:val="001A3D61"/>
    <w:rsid w:val="001A3EF0"/>
    <w:rsid w:val="001A598A"/>
    <w:rsid w:val="001A6003"/>
    <w:rsid w:val="001A7BB1"/>
    <w:rsid w:val="001A7E43"/>
    <w:rsid w:val="001B06D2"/>
    <w:rsid w:val="001B4D8F"/>
    <w:rsid w:val="001B7581"/>
    <w:rsid w:val="001C2CE5"/>
    <w:rsid w:val="001C6ADA"/>
    <w:rsid w:val="001C779E"/>
    <w:rsid w:val="001C7ECC"/>
    <w:rsid w:val="001D6EBB"/>
    <w:rsid w:val="001D74F3"/>
    <w:rsid w:val="001E0EEF"/>
    <w:rsid w:val="001E216B"/>
    <w:rsid w:val="001E2847"/>
    <w:rsid w:val="001E435F"/>
    <w:rsid w:val="001E7E6E"/>
    <w:rsid w:val="001F04FA"/>
    <w:rsid w:val="001F45BF"/>
    <w:rsid w:val="0020016D"/>
    <w:rsid w:val="00201046"/>
    <w:rsid w:val="002069F0"/>
    <w:rsid w:val="00207588"/>
    <w:rsid w:val="002147C5"/>
    <w:rsid w:val="002152E1"/>
    <w:rsid w:val="00222DBD"/>
    <w:rsid w:val="002263FE"/>
    <w:rsid w:val="002339CC"/>
    <w:rsid w:val="00234EA0"/>
    <w:rsid w:val="00237AF9"/>
    <w:rsid w:val="002437BE"/>
    <w:rsid w:val="00245BA7"/>
    <w:rsid w:val="0025029E"/>
    <w:rsid w:val="00260821"/>
    <w:rsid w:val="002659E8"/>
    <w:rsid w:val="0027270D"/>
    <w:rsid w:val="002817F7"/>
    <w:rsid w:val="00282EA2"/>
    <w:rsid w:val="0028325A"/>
    <w:rsid w:val="00285229"/>
    <w:rsid w:val="00293F48"/>
    <w:rsid w:val="00294C78"/>
    <w:rsid w:val="002957A3"/>
    <w:rsid w:val="00297ED6"/>
    <w:rsid w:val="002A2DCB"/>
    <w:rsid w:val="002A59D2"/>
    <w:rsid w:val="002A72AD"/>
    <w:rsid w:val="002B01FD"/>
    <w:rsid w:val="002B1BAD"/>
    <w:rsid w:val="002B46AD"/>
    <w:rsid w:val="002B5EB5"/>
    <w:rsid w:val="002C125D"/>
    <w:rsid w:val="002C145B"/>
    <w:rsid w:val="002C316D"/>
    <w:rsid w:val="002C42F9"/>
    <w:rsid w:val="002E0B66"/>
    <w:rsid w:val="002E0B91"/>
    <w:rsid w:val="002E18C5"/>
    <w:rsid w:val="002E3B3C"/>
    <w:rsid w:val="002E3BBA"/>
    <w:rsid w:val="002E624B"/>
    <w:rsid w:val="002F0114"/>
    <w:rsid w:val="002F315F"/>
    <w:rsid w:val="002F5DBB"/>
    <w:rsid w:val="00301347"/>
    <w:rsid w:val="003044CF"/>
    <w:rsid w:val="003058BA"/>
    <w:rsid w:val="0030630E"/>
    <w:rsid w:val="003110A5"/>
    <w:rsid w:val="00311C1A"/>
    <w:rsid w:val="00313516"/>
    <w:rsid w:val="003150C7"/>
    <w:rsid w:val="00315997"/>
    <w:rsid w:val="003227C8"/>
    <w:rsid w:val="0032500D"/>
    <w:rsid w:val="00330AA3"/>
    <w:rsid w:val="00330B4A"/>
    <w:rsid w:val="00332049"/>
    <w:rsid w:val="00334350"/>
    <w:rsid w:val="00334596"/>
    <w:rsid w:val="00340C73"/>
    <w:rsid w:val="003447AF"/>
    <w:rsid w:val="00345F0F"/>
    <w:rsid w:val="00352473"/>
    <w:rsid w:val="00353D52"/>
    <w:rsid w:val="00357609"/>
    <w:rsid w:val="00362446"/>
    <w:rsid w:val="003648E4"/>
    <w:rsid w:val="003731CF"/>
    <w:rsid w:val="00373968"/>
    <w:rsid w:val="00382EDB"/>
    <w:rsid w:val="00383999"/>
    <w:rsid w:val="00384D2E"/>
    <w:rsid w:val="00384DFE"/>
    <w:rsid w:val="00385FE2"/>
    <w:rsid w:val="003A07EC"/>
    <w:rsid w:val="003A2AA8"/>
    <w:rsid w:val="003A513A"/>
    <w:rsid w:val="003B2626"/>
    <w:rsid w:val="003B3163"/>
    <w:rsid w:val="003B63ED"/>
    <w:rsid w:val="003B7C95"/>
    <w:rsid w:val="003C109F"/>
    <w:rsid w:val="003C6600"/>
    <w:rsid w:val="003D19C4"/>
    <w:rsid w:val="003D26B5"/>
    <w:rsid w:val="003D58B3"/>
    <w:rsid w:val="003E0510"/>
    <w:rsid w:val="003E7303"/>
    <w:rsid w:val="003F15E4"/>
    <w:rsid w:val="003F1629"/>
    <w:rsid w:val="003F5A1B"/>
    <w:rsid w:val="00400BD6"/>
    <w:rsid w:val="00401FB0"/>
    <w:rsid w:val="00402C72"/>
    <w:rsid w:val="00406B12"/>
    <w:rsid w:val="00413A67"/>
    <w:rsid w:val="0041558D"/>
    <w:rsid w:val="0042052C"/>
    <w:rsid w:val="00421934"/>
    <w:rsid w:val="004222C2"/>
    <w:rsid w:val="00430659"/>
    <w:rsid w:val="004323B7"/>
    <w:rsid w:val="00436043"/>
    <w:rsid w:val="0044062E"/>
    <w:rsid w:val="00450B42"/>
    <w:rsid w:val="0046017F"/>
    <w:rsid w:val="00464249"/>
    <w:rsid w:val="0046474F"/>
    <w:rsid w:val="0046625D"/>
    <w:rsid w:val="00466DEE"/>
    <w:rsid w:val="00466F4E"/>
    <w:rsid w:val="004700C2"/>
    <w:rsid w:val="00470A52"/>
    <w:rsid w:val="00485C2D"/>
    <w:rsid w:val="004917A0"/>
    <w:rsid w:val="00492926"/>
    <w:rsid w:val="004968B8"/>
    <w:rsid w:val="0049736B"/>
    <w:rsid w:val="004A06F3"/>
    <w:rsid w:val="004A1B8F"/>
    <w:rsid w:val="004A3F7A"/>
    <w:rsid w:val="004A7459"/>
    <w:rsid w:val="004A7C69"/>
    <w:rsid w:val="004B6007"/>
    <w:rsid w:val="004B663A"/>
    <w:rsid w:val="004C1FF5"/>
    <w:rsid w:val="004C218E"/>
    <w:rsid w:val="004C446D"/>
    <w:rsid w:val="004D0B6A"/>
    <w:rsid w:val="004D139E"/>
    <w:rsid w:val="004D1980"/>
    <w:rsid w:val="004D2DD3"/>
    <w:rsid w:val="004D4187"/>
    <w:rsid w:val="004E05F2"/>
    <w:rsid w:val="004E0B89"/>
    <w:rsid w:val="004E1012"/>
    <w:rsid w:val="004E491E"/>
    <w:rsid w:val="004E6C35"/>
    <w:rsid w:val="004E764A"/>
    <w:rsid w:val="004F112C"/>
    <w:rsid w:val="004F3080"/>
    <w:rsid w:val="004F62CF"/>
    <w:rsid w:val="004F6BFD"/>
    <w:rsid w:val="004F7C64"/>
    <w:rsid w:val="00505BDE"/>
    <w:rsid w:val="005139A9"/>
    <w:rsid w:val="005174BE"/>
    <w:rsid w:val="00520F8D"/>
    <w:rsid w:val="00526795"/>
    <w:rsid w:val="00527135"/>
    <w:rsid w:val="00527EC9"/>
    <w:rsid w:val="00533693"/>
    <w:rsid w:val="00533DB1"/>
    <w:rsid w:val="00535980"/>
    <w:rsid w:val="005365AA"/>
    <w:rsid w:val="0053726D"/>
    <w:rsid w:val="00540321"/>
    <w:rsid w:val="00542570"/>
    <w:rsid w:val="0054389E"/>
    <w:rsid w:val="00545DCF"/>
    <w:rsid w:val="0055212A"/>
    <w:rsid w:val="00553C03"/>
    <w:rsid w:val="00554C85"/>
    <w:rsid w:val="005552F1"/>
    <w:rsid w:val="00560881"/>
    <w:rsid w:val="00560E18"/>
    <w:rsid w:val="005625BA"/>
    <w:rsid w:val="005633FA"/>
    <w:rsid w:val="00566FF0"/>
    <w:rsid w:val="00572F05"/>
    <w:rsid w:val="00573387"/>
    <w:rsid w:val="00573AA7"/>
    <w:rsid w:val="00582636"/>
    <w:rsid w:val="00584595"/>
    <w:rsid w:val="00587796"/>
    <w:rsid w:val="0059324D"/>
    <w:rsid w:val="00593AD0"/>
    <w:rsid w:val="00594770"/>
    <w:rsid w:val="005952F7"/>
    <w:rsid w:val="005A61C4"/>
    <w:rsid w:val="005A62BF"/>
    <w:rsid w:val="005B1423"/>
    <w:rsid w:val="005B25B6"/>
    <w:rsid w:val="005B6EC9"/>
    <w:rsid w:val="005B7AC4"/>
    <w:rsid w:val="005D002F"/>
    <w:rsid w:val="005D590E"/>
    <w:rsid w:val="005D6689"/>
    <w:rsid w:val="005D6997"/>
    <w:rsid w:val="005E0587"/>
    <w:rsid w:val="005F41D3"/>
    <w:rsid w:val="005F6574"/>
    <w:rsid w:val="00603245"/>
    <w:rsid w:val="00606473"/>
    <w:rsid w:val="006077F4"/>
    <w:rsid w:val="006116DD"/>
    <w:rsid w:val="006117F3"/>
    <w:rsid w:val="00613AAE"/>
    <w:rsid w:val="00614777"/>
    <w:rsid w:val="00621B3A"/>
    <w:rsid w:val="00624016"/>
    <w:rsid w:val="00626D04"/>
    <w:rsid w:val="006303A8"/>
    <w:rsid w:val="0063539E"/>
    <w:rsid w:val="006414E7"/>
    <w:rsid w:val="0064724A"/>
    <w:rsid w:val="00661F41"/>
    <w:rsid w:val="00663E13"/>
    <w:rsid w:val="00664F40"/>
    <w:rsid w:val="00666A12"/>
    <w:rsid w:val="00670374"/>
    <w:rsid w:val="00670A50"/>
    <w:rsid w:val="006726D2"/>
    <w:rsid w:val="00672F3D"/>
    <w:rsid w:val="00676797"/>
    <w:rsid w:val="006807C1"/>
    <w:rsid w:val="0068209C"/>
    <w:rsid w:val="00682176"/>
    <w:rsid w:val="006919AD"/>
    <w:rsid w:val="00694564"/>
    <w:rsid w:val="00695B91"/>
    <w:rsid w:val="00697D58"/>
    <w:rsid w:val="006A02ED"/>
    <w:rsid w:val="006A4E37"/>
    <w:rsid w:val="006A7BA0"/>
    <w:rsid w:val="006B085D"/>
    <w:rsid w:val="006C193E"/>
    <w:rsid w:val="006C5D98"/>
    <w:rsid w:val="006D2F27"/>
    <w:rsid w:val="006D4BC0"/>
    <w:rsid w:val="006D646C"/>
    <w:rsid w:val="006E1D58"/>
    <w:rsid w:val="006E34A7"/>
    <w:rsid w:val="006E3D33"/>
    <w:rsid w:val="006E4946"/>
    <w:rsid w:val="007038A1"/>
    <w:rsid w:val="00707329"/>
    <w:rsid w:val="007263CD"/>
    <w:rsid w:val="00726490"/>
    <w:rsid w:val="00730A97"/>
    <w:rsid w:val="007433EA"/>
    <w:rsid w:val="00743507"/>
    <w:rsid w:val="00746D0C"/>
    <w:rsid w:val="00750AB2"/>
    <w:rsid w:val="00752066"/>
    <w:rsid w:val="0075555F"/>
    <w:rsid w:val="0076554D"/>
    <w:rsid w:val="007673E6"/>
    <w:rsid w:val="007677EE"/>
    <w:rsid w:val="00772406"/>
    <w:rsid w:val="007743CA"/>
    <w:rsid w:val="007775A2"/>
    <w:rsid w:val="00777699"/>
    <w:rsid w:val="007803A7"/>
    <w:rsid w:val="00780426"/>
    <w:rsid w:val="0078593C"/>
    <w:rsid w:val="007923E5"/>
    <w:rsid w:val="007938BD"/>
    <w:rsid w:val="007A227A"/>
    <w:rsid w:val="007A71E7"/>
    <w:rsid w:val="007B067A"/>
    <w:rsid w:val="007B18C1"/>
    <w:rsid w:val="007C2359"/>
    <w:rsid w:val="007C52DF"/>
    <w:rsid w:val="007C670E"/>
    <w:rsid w:val="007C75A3"/>
    <w:rsid w:val="007D5D97"/>
    <w:rsid w:val="007D6445"/>
    <w:rsid w:val="007D7835"/>
    <w:rsid w:val="007E023C"/>
    <w:rsid w:val="007E47FF"/>
    <w:rsid w:val="007E6D3E"/>
    <w:rsid w:val="007E706F"/>
    <w:rsid w:val="007F253D"/>
    <w:rsid w:val="007F4B0F"/>
    <w:rsid w:val="007F5152"/>
    <w:rsid w:val="008007AA"/>
    <w:rsid w:val="00800F19"/>
    <w:rsid w:val="00804DFE"/>
    <w:rsid w:val="00805B41"/>
    <w:rsid w:val="00806B1A"/>
    <w:rsid w:val="00807753"/>
    <w:rsid w:val="008109AE"/>
    <w:rsid w:val="00813942"/>
    <w:rsid w:val="008172F6"/>
    <w:rsid w:val="00820F38"/>
    <w:rsid w:val="008224E4"/>
    <w:rsid w:val="00823954"/>
    <w:rsid w:val="00825982"/>
    <w:rsid w:val="008307E8"/>
    <w:rsid w:val="00834B70"/>
    <w:rsid w:val="00847F03"/>
    <w:rsid w:val="008507CE"/>
    <w:rsid w:val="00851DDD"/>
    <w:rsid w:val="00854D0E"/>
    <w:rsid w:val="008552B3"/>
    <w:rsid w:val="008552EA"/>
    <w:rsid w:val="008562F5"/>
    <w:rsid w:val="00860118"/>
    <w:rsid w:val="00860453"/>
    <w:rsid w:val="008700E2"/>
    <w:rsid w:val="008733EE"/>
    <w:rsid w:val="00874F84"/>
    <w:rsid w:val="00876D15"/>
    <w:rsid w:val="00877594"/>
    <w:rsid w:val="00881D99"/>
    <w:rsid w:val="00883FCE"/>
    <w:rsid w:val="008910A0"/>
    <w:rsid w:val="008933D4"/>
    <w:rsid w:val="00893774"/>
    <w:rsid w:val="00894FAE"/>
    <w:rsid w:val="00895048"/>
    <w:rsid w:val="008952A1"/>
    <w:rsid w:val="008A3F75"/>
    <w:rsid w:val="008B2F0C"/>
    <w:rsid w:val="008C4798"/>
    <w:rsid w:val="008C76D6"/>
    <w:rsid w:val="008D0528"/>
    <w:rsid w:val="008D1A82"/>
    <w:rsid w:val="008D1BD9"/>
    <w:rsid w:val="00900C27"/>
    <w:rsid w:val="0090464A"/>
    <w:rsid w:val="00906EAF"/>
    <w:rsid w:val="0091577D"/>
    <w:rsid w:val="00916F35"/>
    <w:rsid w:val="00920F79"/>
    <w:rsid w:val="009308E1"/>
    <w:rsid w:val="00933D38"/>
    <w:rsid w:val="00934E4A"/>
    <w:rsid w:val="009372BE"/>
    <w:rsid w:val="00943193"/>
    <w:rsid w:val="009477C3"/>
    <w:rsid w:val="009501AF"/>
    <w:rsid w:val="009528B6"/>
    <w:rsid w:val="00963320"/>
    <w:rsid w:val="00964FC7"/>
    <w:rsid w:val="00965094"/>
    <w:rsid w:val="00965CAC"/>
    <w:rsid w:val="00967B85"/>
    <w:rsid w:val="0097221F"/>
    <w:rsid w:val="009738ED"/>
    <w:rsid w:val="0097582C"/>
    <w:rsid w:val="00983317"/>
    <w:rsid w:val="00984277"/>
    <w:rsid w:val="00984A56"/>
    <w:rsid w:val="009917E0"/>
    <w:rsid w:val="0099534F"/>
    <w:rsid w:val="009A20C2"/>
    <w:rsid w:val="009B02DE"/>
    <w:rsid w:val="009C3235"/>
    <w:rsid w:val="009C5C3A"/>
    <w:rsid w:val="009C620D"/>
    <w:rsid w:val="009D6456"/>
    <w:rsid w:val="009E191B"/>
    <w:rsid w:val="009E202D"/>
    <w:rsid w:val="009E4FAA"/>
    <w:rsid w:val="009E6B5F"/>
    <w:rsid w:val="009F16BC"/>
    <w:rsid w:val="00A00A9F"/>
    <w:rsid w:val="00A010C0"/>
    <w:rsid w:val="00A017FF"/>
    <w:rsid w:val="00A029AC"/>
    <w:rsid w:val="00A04EC0"/>
    <w:rsid w:val="00A11EB8"/>
    <w:rsid w:val="00A13167"/>
    <w:rsid w:val="00A16374"/>
    <w:rsid w:val="00A2065A"/>
    <w:rsid w:val="00A20A30"/>
    <w:rsid w:val="00A21A54"/>
    <w:rsid w:val="00A22D9C"/>
    <w:rsid w:val="00A240FC"/>
    <w:rsid w:val="00A264AC"/>
    <w:rsid w:val="00A27A73"/>
    <w:rsid w:val="00A328D4"/>
    <w:rsid w:val="00A33593"/>
    <w:rsid w:val="00A375CC"/>
    <w:rsid w:val="00A42304"/>
    <w:rsid w:val="00A463B4"/>
    <w:rsid w:val="00A47BBF"/>
    <w:rsid w:val="00A51462"/>
    <w:rsid w:val="00A5686F"/>
    <w:rsid w:val="00A646E3"/>
    <w:rsid w:val="00A678A8"/>
    <w:rsid w:val="00A67F66"/>
    <w:rsid w:val="00A7062E"/>
    <w:rsid w:val="00A90077"/>
    <w:rsid w:val="00A92A01"/>
    <w:rsid w:val="00A939AF"/>
    <w:rsid w:val="00A97AF8"/>
    <w:rsid w:val="00A97D76"/>
    <w:rsid w:val="00AA0888"/>
    <w:rsid w:val="00AA7815"/>
    <w:rsid w:val="00AB02D0"/>
    <w:rsid w:val="00AB3EA1"/>
    <w:rsid w:val="00AB6364"/>
    <w:rsid w:val="00AB669A"/>
    <w:rsid w:val="00AC52D3"/>
    <w:rsid w:val="00AD30E8"/>
    <w:rsid w:val="00AE22C4"/>
    <w:rsid w:val="00AF0BAF"/>
    <w:rsid w:val="00AF24BC"/>
    <w:rsid w:val="00AF2713"/>
    <w:rsid w:val="00AF40E7"/>
    <w:rsid w:val="00AF4569"/>
    <w:rsid w:val="00B00794"/>
    <w:rsid w:val="00B20D72"/>
    <w:rsid w:val="00B23E2F"/>
    <w:rsid w:val="00B25B3E"/>
    <w:rsid w:val="00B25CA5"/>
    <w:rsid w:val="00B268D3"/>
    <w:rsid w:val="00B27D87"/>
    <w:rsid w:val="00B27F87"/>
    <w:rsid w:val="00B307E7"/>
    <w:rsid w:val="00B3259A"/>
    <w:rsid w:val="00B42624"/>
    <w:rsid w:val="00B461A7"/>
    <w:rsid w:val="00B5304B"/>
    <w:rsid w:val="00B640CE"/>
    <w:rsid w:val="00B666FA"/>
    <w:rsid w:val="00B71916"/>
    <w:rsid w:val="00B73907"/>
    <w:rsid w:val="00B80C50"/>
    <w:rsid w:val="00B812D2"/>
    <w:rsid w:val="00B81423"/>
    <w:rsid w:val="00B82C04"/>
    <w:rsid w:val="00B8417B"/>
    <w:rsid w:val="00B85E5D"/>
    <w:rsid w:val="00B91C26"/>
    <w:rsid w:val="00B9299E"/>
    <w:rsid w:val="00B932E5"/>
    <w:rsid w:val="00B93E18"/>
    <w:rsid w:val="00B97A63"/>
    <w:rsid w:val="00BA0A9C"/>
    <w:rsid w:val="00BA2E29"/>
    <w:rsid w:val="00BA331E"/>
    <w:rsid w:val="00BA333F"/>
    <w:rsid w:val="00BA5883"/>
    <w:rsid w:val="00BA5EA4"/>
    <w:rsid w:val="00BB2973"/>
    <w:rsid w:val="00BB5BF6"/>
    <w:rsid w:val="00BC0A29"/>
    <w:rsid w:val="00BC4779"/>
    <w:rsid w:val="00BC7FD4"/>
    <w:rsid w:val="00BD01F1"/>
    <w:rsid w:val="00BD1BB1"/>
    <w:rsid w:val="00BD48EF"/>
    <w:rsid w:val="00BD4B65"/>
    <w:rsid w:val="00BD648F"/>
    <w:rsid w:val="00BE1EC5"/>
    <w:rsid w:val="00BE2A98"/>
    <w:rsid w:val="00BE5875"/>
    <w:rsid w:val="00BF2CC5"/>
    <w:rsid w:val="00BF53A0"/>
    <w:rsid w:val="00BF795E"/>
    <w:rsid w:val="00C018D8"/>
    <w:rsid w:val="00C05C0F"/>
    <w:rsid w:val="00C07E4B"/>
    <w:rsid w:val="00C20952"/>
    <w:rsid w:val="00C20F8F"/>
    <w:rsid w:val="00C26F55"/>
    <w:rsid w:val="00C311DD"/>
    <w:rsid w:val="00C3181C"/>
    <w:rsid w:val="00C32B66"/>
    <w:rsid w:val="00C3603C"/>
    <w:rsid w:val="00C36963"/>
    <w:rsid w:val="00C408A5"/>
    <w:rsid w:val="00C438AE"/>
    <w:rsid w:val="00C43E2C"/>
    <w:rsid w:val="00C45D4F"/>
    <w:rsid w:val="00C46260"/>
    <w:rsid w:val="00C465DD"/>
    <w:rsid w:val="00C46949"/>
    <w:rsid w:val="00C52928"/>
    <w:rsid w:val="00C652F0"/>
    <w:rsid w:val="00C80CE2"/>
    <w:rsid w:val="00C8250D"/>
    <w:rsid w:val="00C829C6"/>
    <w:rsid w:val="00C837CE"/>
    <w:rsid w:val="00C87158"/>
    <w:rsid w:val="00C9656A"/>
    <w:rsid w:val="00CA01B1"/>
    <w:rsid w:val="00CA3F4F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06E1"/>
    <w:rsid w:val="00CE1217"/>
    <w:rsid w:val="00CE1F68"/>
    <w:rsid w:val="00CE202E"/>
    <w:rsid w:val="00CE24AA"/>
    <w:rsid w:val="00CE7672"/>
    <w:rsid w:val="00D04337"/>
    <w:rsid w:val="00D05493"/>
    <w:rsid w:val="00D058EE"/>
    <w:rsid w:val="00D05945"/>
    <w:rsid w:val="00D05B47"/>
    <w:rsid w:val="00D13479"/>
    <w:rsid w:val="00D13A6E"/>
    <w:rsid w:val="00D1540B"/>
    <w:rsid w:val="00D17DED"/>
    <w:rsid w:val="00D20D00"/>
    <w:rsid w:val="00D26183"/>
    <w:rsid w:val="00D26652"/>
    <w:rsid w:val="00D307EF"/>
    <w:rsid w:val="00D363F2"/>
    <w:rsid w:val="00D401E0"/>
    <w:rsid w:val="00D4305B"/>
    <w:rsid w:val="00D46811"/>
    <w:rsid w:val="00D505DE"/>
    <w:rsid w:val="00D5080F"/>
    <w:rsid w:val="00D559F3"/>
    <w:rsid w:val="00D5607F"/>
    <w:rsid w:val="00D57547"/>
    <w:rsid w:val="00D578B8"/>
    <w:rsid w:val="00D63792"/>
    <w:rsid w:val="00D649DE"/>
    <w:rsid w:val="00D67422"/>
    <w:rsid w:val="00D73B06"/>
    <w:rsid w:val="00D77DC3"/>
    <w:rsid w:val="00D77F10"/>
    <w:rsid w:val="00D82BF1"/>
    <w:rsid w:val="00D8347C"/>
    <w:rsid w:val="00D90D6C"/>
    <w:rsid w:val="00D90F34"/>
    <w:rsid w:val="00DB2A0C"/>
    <w:rsid w:val="00DB4F37"/>
    <w:rsid w:val="00DC0F6D"/>
    <w:rsid w:val="00DD0E6E"/>
    <w:rsid w:val="00DD662A"/>
    <w:rsid w:val="00DD694D"/>
    <w:rsid w:val="00DD71B5"/>
    <w:rsid w:val="00DE159A"/>
    <w:rsid w:val="00DE2F7F"/>
    <w:rsid w:val="00DE5CB8"/>
    <w:rsid w:val="00DF0049"/>
    <w:rsid w:val="00DF01AD"/>
    <w:rsid w:val="00DF18A6"/>
    <w:rsid w:val="00DF7643"/>
    <w:rsid w:val="00E01F1C"/>
    <w:rsid w:val="00E04A48"/>
    <w:rsid w:val="00E10275"/>
    <w:rsid w:val="00E1268D"/>
    <w:rsid w:val="00E17313"/>
    <w:rsid w:val="00E17B63"/>
    <w:rsid w:val="00E201B5"/>
    <w:rsid w:val="00E204D5"/>
    <w:rsid w:val="00E20648"/>
    <w:rsid w:val="00E24271"/>
    <w:rsid w:val="00E24626"/>
    <w:rsid w:val="00E26810"/>
    <w:rsid w:val="00E2783B"/>
    <w:rsid w:val="00E30FF8"/>
    <w:rsid w:val="00E34704"/>
    <w:rsid w:val="00E4026E"/>
    <w:rsid w:val="00E413C0"/>
    <w:rsid w:val="00E43AD0"/>
    <w:rsid w:val="00E47CC6"/>
    <w:rsid w:val="00E54F2D"/>
    <w:rsid w:val="00E56C3B"/>
    <w:rsid w:val="00E604C4"/>
    <w:rsid w:val="00E6351E"/>
    <w:rsid w:val="00E63B6E"/>
    <w:rsid w:val="00E654A8"/>
    <w:rsid w:val="00E70465"/>
    <w:rsid w:val="00E7064D"/>
    <w:rsid w:val="00E70D46"/>
    <w:rsid w:val="00E70F76"/>
    <w:rsid w:val="00E732D3"/>
    <w:rsid w:val="00E74F56"/>
    <w:rsid w:val="00E756E3"/>
    <w:rsid w:val="00E825E6"/>
    <w:rsid w:val="00E91AC3"/>
    <w:rsid w:val="00E950BC"/>
    <w:rsid w:val="00EA1079"/>
    <w:rsid w:val="00EA4220"/>
    <w:rsid w:val="00EA6F34"/>
    <w:rsid w:val="00EB0931"/>
    <w:rsid w:val="00EB3AB2"/>
    <w:rsid w:val="00EC0BB1"/>
    <w:rsid w:val="00EC3742"/>
    <w:rsid w:val="00EC4895"/>
    <w:rsid w:val="00EC5206"/>
    <w:rsid w:val="00EC5C69"/>
    <w:rsid w:val="00ED23EA"/>
    <w:rsid w:val="00ED55BA"/>
    <w:rsid w:val="00EE11CE"/>
    <w:rsid w:val="00EE3200"/>
    <w:rsid w:val="00EE3C51"/>
    <w:rsid w:val="00EE456E"/>
    <w:rsid w:val="00EE4A6B"/>
    <w:rsid w:val="00EE7CA6"/>
    <w:rsid w:val="00EF295C"/>
    <w:rsid w:val="00EF3156"/>
    <w:rsid w:val="00EF4CA6"/>
    <w:rsid w:val="00EF62F3"/>
    <w:rsid w:val="00F036B9"/>
    <w:rsid w:val="00F06AB3"/>
    <w:rsid w:val="00F07278"/>
    <w:rsid w:val="00F107E4"/>
    <w:rsid w:val="00F12785"/>
    <w:rsid w:val="00F27F86"/>
    <w:rsid w:val="00F3391A"/>
    <w:rsid w:val="00F3565C"/>
    <w:rsid w:val="00F44709"/>
    <w:rsid w:val="00F44D26"/>
    <w:rsid w:val="00F46B1A"/>
    <w:rsid w:val="00F46B96"/>
    <w:rsid w:val="00F50D3A"/>
    <w:rsid w:val="00F6640B"/>
    <w:rsid w:val="00F83581"/>
    <w:rsid w:val="00F901A7"/>
    <w:rsid w:val="00F90C65"/>
    <w:rsid w:val="00F91F52"/>
    <w:rsid w:val="00F93D7B"/>
    <w:rsid w:val="00F97D5D"/>
    <w:rsid w:val="00F97E4F"/>
    <w:rsid w:val="00FA00EC"/>
    <w:rsid w:val="00FA5DAD"/>
    <w:rsid w:val="00FA7E2E"/>
    <w:rsid w:val="00FB1188"/>
    <w:rsid w:val="00FB445B"/>
    <w:rsid w:val="00FB4881"/>
    <w:rsid w:val="00FB73FC"/>
    <w:rsid w:val="00FC7751"/>
    <w:rsid w:val="00FD1985"/>
    <w:rsid w:val="00FD1B40"/>
    <w:rsid w:val="00FD2F88"/>
    <w:rsid w:val="00FD55C0"/>
    <w:rsid w:val="00FE2ECC"/>
    <w:rsid w:val="00FE48AD"/>
    <w:rsid w:val="00FE5FB9"/>
    <w:rsid w:val="00FE7544"/>
    <w:rsid w:val="00FF6C1E"/>
    <w:rsid w:val="00FF784F"/>
    <w:rsid w:val="00FF7E2E"/>
    <w:rsid w:val="59F4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E2052"/>
  <w15:docId w15:val="{CD6E796B-A1CA-4764-A0EC-A47FFE3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BulletC,Wyliczanie,Obiekt,normalny tekst,Akapit z listą31,Bullets,List Paragraph1,zwykły tekst,Akapit z list¹,Preambuł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Tekst przypisu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umerowanie Znak,BulletC Znak,Wyliczanie Znak,Obiekt Znak,normalny tekst Znak,Akapit z listą31 Znak,Bullets Znak,List Paragraph1 Znak,zwykły tekst Znak,Akapit z list¹ Znak,Preambuła Znak"/>
    <w:link w:val="Akapitzlist"/>
    <w:uiPriority w:val="34"/>
    <w:qFormat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Tytu1">
    <w:name w:val="Tytuł1"/>
    <w:basedOn w:val="Normalny"/>
    <w:rsid w:val="00C36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C360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051E9-1D81-4427-92C2-04CE13453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AFCC3-EB41-4E6D-9184-330DA6F9B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855D8-CB95-439C-A948-F03F62BD3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FD934-DEA3-4138-A4C0-FF8B0D3786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Szablon_poprawiony.dotx</Template>
  <TotalTime>176</TotalTime>
  <Pages>13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Michał Bubnowski</cp:lastModifiedBy>
  <cp:revision>44</cp:revision>
  <cp:lastPrinted>2020-12-14T18:44:00Z</cp:lastPrinted>
  <dcterms:created xsi:type="dcterms:W3CDTF">2020-12-15T13:07:00Z</dcterms:created>
  <dcterms:modified xsi:type="dcterms:W3CDTF">2020-12-21T11:25:00Z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